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2589"/>
        <w:gridCol w:w="1630"/>
        <w:gridCol w:w="2615"/>
      </w:tblGrid>
      <w:tr w:rsidR="00752FEF" w:rsidRPr="008D2F2C" w14:paraId="57ECFBFF" w14:textId="77777777" w:rsidTr="00BE4F42">
        <w:trPr>
          <w:trHeight w:hRule="exact" w:val="320"/>
        </w:trPr>
        <w:tc>
          <w:tcPr>
            <w:tcW w:w="5000" w:type="pct"/>
            <w:gridSpan w:val="4"/>
            <w:shd w:val="clear" w:color="auto" w:fill="336699"/>
            <w:vAlign w:val="center"/>
          </w:tcPr>
          <w:p w14:paraId="30200859" w14:textId="77777777" w:rsidR="00752FEF" w:rsidRPr="008D2F2C" w:rsidRDefault="007B1766" w:rsidP="00C53707">
            <w:pPr>
              <w:spacing w:before="40" w:after="40"/>
              <w:rPr>
                <w:rFonts w:asciiTheme="minorHAnsi" w:hAnsiTheme="minorHAnsi" w:cstheme="minorHAnsi"/>
                <w:b/>
                <w:caps/>
                <w:sz w:val="18"/>
                <w:szCs w:val="18"/>
              </w:rPr>
            </w:pPr>
            <w:r w:rsidRPr="008D2F2C">
              <w:rPr>
                <w:rFonts w:asciiTheme="minorHAnsi" w:hAnsiTheme="minorHAnsi" w:cstheme="minorHAnsi"/>
                <w:b/>
                <w:caps/>
                <w:color w:val="FFFFFF" w:themeColor="background1"/>
                <w:sz w:val="18"/>
                <w:szCs w:val="18"/>
              </w:rPr>
              <w:t xml:space="preserve"> </w:t>
            </w:r>
            <w:r w:rsidR="00D618B3" w:rsidRPr="008D2F2C">
              <w:rPr>
                <w:rFonts w:asciiTheme="minorHAnsi" w:hAnsiTheme="minorHAnsi" w:cstheme="minorHAnsi"/>
                <w:b/>
                <w:caps/>
                <w:color w:val="FFFFFF" w:themeColor="background1"/>
                <w:sz w:val="18"/>
                <w:szCs w:val="18"/>
              </w:rPr>
              <w:t xml:space="preserve"> </w:t>
            </w:r>
            <w:r w:rsidR="00596D53" w:rsidRPr="008D2F2C">
              <w:rPr>
                <w:rFonts w:asciiTheme="minorHAnsi" w:hAnsiTheme="minorHAnsi" w:cstheme="minorHAnsi"/>
                <w:b/>
                <w:caps/>
                <w:color w:val="FFFFFF" w:themeColor="background1"/>
                <w:sz w:val="18"/>
                <w:szCs w:val="18"/>
              </w:rPr>
              <w:t xml:space="preserve">1. </w:t>
            </w:r>
            <w:r w:rsidR="00752FEF" w:rsidRPr="008D2F2C">
              <w:rPr>
                <w:rFonts w:asciiTheme="minorHAnsi" w:hAnsiTheme="minorHAnsi" w:cstheme="minorHAnsi"/>
                <w:b/>
                <w:caps/>
                <w:color w:val="FFFFFF" w:themeColor="background1"/>
                <w:sz w:val="18"/>
                <w:szCs w:val="18"/>
              </w:rPr>
              <w:t>Meeting Identification</w:t>
            </w:r>
          </w:p>
        </w:tc>
      </w:tr>
      <w:tr w:rsidR="00752FEF" w:rsidRPr="008D2F2C" w14:paraId="4CE26BE0" w14:textId="77777777" w:rsidTr="00F84256">
        <w:trPr>
          <w:trHeight w:hRule="exact" w:val="369"/>
        </w:trPr>
        <w:tc>
          <w:tcPr>
            <w:tcW w:w="1339" w:type="pct"/>
            <w:shd w:val="clear" w:color="auto" w:fill="F2F2F2"/>
            <w:vAlign w:val="center"/>
          </w:tcPr>
          <w:p w14:paraId="398C5249" w14:textId="77777777" w:rsidR="00752FEF" w:rsidRPr="008D2F2C" w:rsidRDefault="00752FEF" w:rsidP="00F61CC2">
            <w:pPr>
              <w:pStyle w:val="Heading3"/>
              <w:spacing w:before="40" w:after="40"/>
              <w:rPr>
                <w:rFonts w:asciiTheme="minorHAnsi" w:hAnsiTheme="minorHAnsi" w:cstheme="minorHAnsi"/>
                <w:smallCaps w:val="0"/>
                <w:sz w:val="18"/>
                <w:szCs w:val="18"/>
              </w:rPr>
            </w:pPr>
            <w:r w:rsidRPr="008D2F2C">
              <w:rPr>
                <w:rFonts w:asciiTheme="minorHAnsi" w:hAnsiTheme="minorHAnsi" w:cstheme="minorHAnsi"/>
                <w:smallCaps w:val="0"/>
                <w:sz w:val="18"/>
                <w:szCs w:val="18"/>
              </w:rPr>
              <w:t>Meeting Purpose:</w:t>
            </w:r>
          </w:p>
          <w:p w14:paraId="573D7C88" w14:textId="77777777" w:rsidR="00752FEF" w:rsidRPr="008D2F2C" w:rsidRDefault="00752FEF" w:rsidP="00F61CC2">
            <w:pPr>
              <w:spacing w:before="40" w:after="40"/>
              <w:rPr>
                <w:rFonts w:asciiTheme="minorHAnsi" w:hAnsiTheme="minorHAnsi" w:cstheme="minorHAnsi"/>
                <w:b/>
                <w:sz w:val="18"/>
                <w:szCs w:val="18"/>
              </w:rPr>
            </w:pPr>
          </w:p>
        </w:tc>
        <w:tc>
          <w:tcPr>
            <w:tcW w:w="3661" w:type="pct"/>
            <w:gridSpan w:val="3"/>
            <w:vAlign w:val="center"/>
          </w:tcPr>
          <w:p w14:paraId="6CDF4838" w14:textId="7D4FF05D" w:rsidR="00752FEF" w:rsidRPr="008D2F2C" w:rsidRDefault="00941C37" w:rsidP="009B44C5">
            <w:pPr>
              <w:spacing w:before="40" w:after="40"/>
              <w:rPr>
                <w:rFonts w:asciiTheme="minorHAnsi" w:hAnsiTheme="minorHAnsi" w:cstheme="minorHAnsi"/>
                <w:sz w:val="18"/>
                <w:szCs w:val="18"/>
              </w:rPr>
            </w:pPr>
            <w:r>
              <w:rPr>
                <w:rFonts w:asciiTheme="minorHAnsi" w:hAnsiTheme="minorHAnsi" w:cstheme="minorHAnsi"/>
                <w:sz w:val="18"/>
                <w:szCs w:val="18"/>
              </w:rPr>
              <w:t xml:space="preserve">November </w:t>
            </w:r>
            <w:r w:rsidR="00727226">
              <w:rPr>
                <w:rFonts w:asciiTheme="minorHAnsi" w:hAnsiTheme="minorHAnsi" w:cstheme="minorHAnsi"/>
                <w:sz w:val="18"/>
                <w:szCs w:val="18"/>
              </w:rPr>
              <w:t xml:space="preserve">SAC Meeting </w:t>
            </w:r>
          </w:p>
        </w:tc>
      </w:tr>
      <w:tr w:rsidR="00C14F61" w:rsidRPr="008D2F2C" w14:paraId="0C192BD3" w14:textId="77777777" w:rsidTr="00F84256">
        <w:trPr>
          <w:trHeight w:hRule="exact" w:val="370"/>
        </w:trPr>
        <w:tc>
          <w:tcPr>
            <w:tcW w:w="1339" w:type="pct"/>
            <w:shd w:val="clear" w:color="auto" w:fill="F2F2F2"/>
            <w:vAlign w:val="center"/>
          </w:tcPr>
          <w:p w14:paraId="255160FF" w14:textId="77777777" w:rsidR="00C14F61" w:rsidRPr="008D2F2C" w:rsidRDefault="0062056B" w:rsidP="00F61CC2">
            <w:pPr>
              <w:spacing w:before="40" w:after="40"/>
              <w:rPr>
                <w:rFonts w:asciiTheme="minorHAnsi" w:hAnsiTheme="minorHAnsi" w:cstheme="minorHAnsi"/>
                <w:b/>
                <w:sz w:val="18"/>
                <w:szCs w:val="18"/>
              </w:rPr>
            </w:pPr>
            <w:r w:rsidRPr="008D2F2C">
              <w:rPr>
                <w:rFonts w:asciiTheme="minorHAnsi" w:hAnsiTheme="minorHAnsi" w:cstheme="minorHAnsi"/>
                <w:b/>
                <w:sz w:val="18"/>
                <w:szCs w:val="18"/>
              </w:rPr>
              <w:t>Meeting Chair</w:t>
            </w:r>
            <w:r w:rsidR="00C14F61" w:rsidRPr="008D2F2C">
              <w:rPr>
                <w:rFonts w:asciiTheme="minorHAnsi" w:hAnsiTheme="minorHAnsi" w:cstheme="minorHAnsi"/>
                <w:b/>
                <w:sz w:val="18"/>
                <w:szCs w:val="18"/>
              </w:rPr>
              <w:t>:</w:t>
            </w:r>
          </w:p>
        </w:tc>
        <w:tc>
          <w:tcPr>
            <w:tcW w:w="3661" w:type="pct"/>
            <w:gridSpan w:val="3"/>
            <w:vAlign w:val="center"/>
          </w:tcPr>
          <w:p w14:paraId="3E02CA56" w14:textId="552B598B" w:rsidR="00C14F61" w:rsidRPr="008D2F2C"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Troy Smith</w:t>
            </w:r>
          </w:p>
        </w:tc>
      </w:tr>
      <w:tr w:rsidR="00752FEF" w:rsidRPr="008D2F2C" w14:paraId="0C9F959F" w14:textId="77777777" w:rsidTr="00F84256">
        <w:trPr>
          <w:trHeight w:val="369"/>
        </w:trPr>
        <w:tc>
          <w:tcPr>
            <w:tcW w:w="1339" w:type="pct"/>
            <w:shd w:val="clear" w:color="auto" w:fill="F2F2F2"/>
            <w:vAlign w:val="center"/>
          </w:tcPr>
          <w:p w14:paraId="3CB2E451" w14:textId="77777777" w:rsidR="00752FEF" w:rsidRPr="008D2F2C" w:rsidRDefault="004C6A63" w:rsidP="00F61CC2">
            <w:pPr>
              <w:spacing w:before="40" w:after="40"/>
              <w:rPr>
                <w:rFonts w:asciiTheme="minorHAnsi" w:hAnsiTheme="minorHAnsi" w:cstheme="minorHAnsi"/>
                <w:b/>
                <w:sz w:val="18"/>
                <w:szCs w:val="18"/>
              </w:rPr>
            </w:pPr>
            <w:r w:rsidRPr="008D2F2C">
              <w:rPr>
                <w:rFonts w:asciiTheme="minorHAnsi" w:hAnsiTheme="minorHAnsi" w:cstheme="minorHAnsi"/>
                <w:b/>
                <w:sz w:val="18"/>
                <w:szCs w:val="18"/>
              </w:rPr>
              <w:t xml:space="preserve">Meeting </w:t>
            </w:r>
            <w:r w:rsidR="00752FEF" w:rsidRPr="008D2F2C">
              <w:rPr>
                <w:rFonts w:asciiTheme="minorHAnsi" w:hAnsiTheme="minorHAnsi" w:cstheme="minorHAnsi"/>
                <w:b/>
                <w:sz w:val="18"/>
                <w:szCs w:val="18"/>
              </w:rPr>
              <w:t>Date:</w:t>
            </w:r>
          </w:p>
        </w:tc>
        <w:tc>
          <w:tcPr>
            <w:tcW w:w="1387" w:type="pct"/>
            <w:shd w:val="clear" w:color="auto" w:fill="auto"/>
          </w:tcPr>
          <w:p w14:paraId="35EDC6C7" w14:textId="29641FC2" w:rsidR="00752FEF" w:rsidRPr="008D2F2C" w:rsidRDefault="009A0DDC" w:rsidP="009B44C5">
            <w:pPr>
              <w:spacing w:before="40" w:after="40"/>
              <w:rPr>
                <w:rFonts w:asciiTheme="minorHAnsi" w:hAnsiTheme="minorHAnsi" w:cstheme="minorHAnsi"/>
                <w:sz w:val="18"/>
                <w:szCs w:val="18"/>
              </w:rPr>
            </w:pPr>
            <w:r w:rsidRPr="008D2F2C">
              <w:rPr>
                <w:rFonts w:asciiTheme="minorHAnsi" w:hAnsiTheme="minorHAnsi" w:cstheme="minorHAnsi"/>
                <w:sz w:val="18"/>
                <w:szCs w:val="18"/>
              </w:rPr>
              <w:t>November 15</w:t>
            </w:r>
            <w:r w:rsidRPr="008D2F2C">
              <w:rPr>
                <w:rFonts w:asciiTheme="minorHAnsi" w:hAnsiTheme="minorHAnsi" w:cstheme="minorHAnsi"/>
                <w:sz w:val="18"/>
                <w:szCs w:val="18"/>
                <w:vertAlign w:val="superscript"/>
              </w:rPr>
              <w:t>th</w:t>
            </w:r>
            <w:r w:rsidR="00BB419E" w:rsidRPr="008D2F2C">
              <w:rPr>
                <w:rFonts w:asciiTheme="minorHAnsi" w:hAnsiTheme="minorHAnsi" w:cstheme="minorHAnsi"/>
                <w:sz w:val="18"/>
                <w:szCs w:val="18"/>
              </w:rPr>
              <w:t>, 2023</w:t>
            </w:r>
          </w:p>
        </w:tc>
        <w:tc>
          <w:tcPr>
            <w:tcW w:w="873" w:type="pct"/>
            <w:shd w:val="clear" w:color="auto" w:fill="F2F2F2"/>
            <w:vAlign w:val="center"/>
          </w:tcPr>
          <w:p w14:paraId="7DEF817A" w14:textId="77777777" w:rsidR="00752FEF" w:rsidRPr="008D2F2C" w:rsidRDefault="00752FEF" w:rsidP="00F61CC2">
            <w:pPr>
              <w:spacing w:before="40" w:after="40"/>
              <w:rPr>
                <w:rFonts w:asciiTheme="minorHAnsi" w:hAnsiTheme="minorHAnsi" w:cstheme="minorHAnsi"/>
                <w:b/>
                <w:sz w:val="18"/>
                <w:szCs w:val="18"/>
              </w:rPr>
            </w:pPr>
            <w:r w:rsidRPr="008D2F2C">
              <w:rPr>
                <w:rFonts w:asciiTheme="minorHAnsi" w:hAnsiTheme="minorHAnsi" w:cstheme="minorHAnsi"/>
                <w:b/>
                <w:sz w:val="18"/>
                <w:szCs w:val="18"/>
              </w:rPr>
              <w:t>Time:</w:t>
            </w:r>
          </w:p>
        </w:tc>
        <w:tc>
          <w:tcPr>
            <w:tcW w:w="1401" w:type="pct"/>
            <w:shd w:val="clear" w:color="auto" w:fill="auto"/>
          </w:tcPr>
          <w:p w14:paraId="68472692" w14:textId="19E09020" w:rsidR="00752FEF" w:rsidRPr="008D2F2C"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3:15 p.m.- 4:15 p.m.</w:t>
            </w:r>
          </w:p>
        </w:tc>
      </w:tr>
      <w:tr w:rsidR="00F61CC2" w:rsidRPr="008D2F2C" w14:paraId="2B4AD07A" w14:textId="77777777" w:rsidTr="00F84256">
        <w:trPr>
          <w:trHeight w:val="369"/>
        </w:trPr>
        <w:tc>
          <w:tcPr>
            <w:tcW w:w="1339" w:type="pct"/>
            <w:shd w:val="clear" w:color="auto" w:fill="F2F2F2"/>
            <w:vAlign w:val="center"/>
          </w:tcPr>
          <w:p w14:paraId="613B9B6C" w14:textId="4F56C475" w:rsidR="00F61CC2" w:rsidRPr="008D2F2C" w:rsidRDefault="00727226" w:rsidP="00F61CC2">
            <w:pPr>
              <w:spacing w:before="40" w:after="40"/>
              <w:rPr>
                <w:rFonts w:asciiTheme="minorHAnsi" w:hAnsiTheme="minorHAnsi" w:cstheme="minorHAnsi"/>
                <w:b/>
                <w:sz w:val="18"/>
                <w:szCs w:val="18"/>
              </w:rPr>
            </w:pPr>
            <w:r>
              <w:rPr>
                <w:rFonts w:asciiTheme="minorHAnsi" w:hAnsiTheme="minorHAnsi" w:cstheme="minorHAnsi"/>
                <w:b/>
                <w:sz w:val="18"/>
                <w:szCs w:val="18"/>
              </w:rPr>
              <w:t>Attendees</w:t>
            </w:r>
          </w:p>
        </w:tc>
        <w:tc>
          <w:tcPr>
            <w:tcW w:w="1387" w:type="pct"/>
            <w:shd w:val="clear" w:color="auto" w:fill="auto"/>
          </w:tcPr>
          <w:p w14:paraId="53F1F7E0" w14:textId="77777777" w:rsidR="00F61CC2"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Troy Smith, Principal</w:t>
            </w:r>
          </w:p>
          <w:p w14:paraId="6907B039" w14:textId="03C38DA5" w:rsidR="00727226"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 xml:space="preserve">Andrea </w:t>
            </w:r>
            <w:r w:rsidR="00211E8B">
              <w:rPr>
                <w:rFonts w:asciiTheme="minorHAnsi" w:hAnsiTheme="minorHAnsi" w:cstheme="minorHAnsi"/>
                <w:sz w:val="18"/>
                <w:szCs w:val="18"/>
              </w:rPr>
              <w:t>MacAulay,</w:t>
            </w:r>
            <w:r>
              <w:rPr>
                <w:rFonts w:asciiTheme="minorHAnsi" w:hAnsiTheme="minorHAnsi" w:cstheme="minorHAnsi"/>
                <w:sz w:val="18"/>
                <w:szCs w:val="18"/>
              </w:rPr>
              <w:t xml:space="preserve"> Vice Principal</w:t>
            </w:r>
          </w:p>
          <w:p w14:paraId="03EE4084" w14:textId="36AF42D5" w:rsidR="00727226"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Stac</w:t>
            </w:r>
            <w:r w:rsidR="005709AE">
              <w:rPr>
                <w:rFonts w:asciiTheme="minorHAnsi" w:hAnsiTheme="minorHAnsi" w:cstheme="minorHAnsi"/>
                <w:sz w:val="18"/>
                <w:szCs w:val="18"/>
              </w:rPr>
              <w:t>ey Isenor</w:t>
            </w:r>
            <w:r>
              <w:rPr>
                <w:rFonts w:asciiTheme="minorHAnsi" w:hAnsiTheme="minorHAnsi" w:cstheme="minorHAnsi"/>
                <w:sz w:val="18"/>
                <w:szCs w:val="18"/>
              </w:rPr>
              <w:t>, Staff Member</w:t>
            </w:r>
          </w:p>
          <w:p w14:paraId="6A5CB7F4" w14:textId="24479C15" w:rsidR="00727226"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Melissa Bonnell, Chairperson</w:t>
            </w:r>
            <w:r w:rsidR="005709AE">
              <w:rPr>
                <w:rFonts w:asciiTheme="minorHAnsi" w:hAnsiTheme="minorHAnsi" w:cstheme="minorHAnsi"/>
                <w:sz w:val="18"/>
                <w:szCs w:val="18"/>
              </w:rPr>
              <w:t>/</w:t>
            </w:r>
            <w:r>
              <w:rPr>
                <w:rFonts w:asciiTheme="minorHAnsi" w:hAnsiTheme="minorHAnsi" w:cstheme="minorHAnsi"/>
                <w:sz w:val="18"/>
                <w:szCs w:val="18"/>
              </w:rPr>
              <w:t>Parent</w:t>
            </w:r>
          </w:p>
          <w:p w14:paraId="40D76151" w14:textId="71408D97" w:rsidR="00727226"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Jocelyn Archibald – Parent</w:t>
            </w:r>
          </w:p>
          <w:p w14:paraId="46C673F2" w14:textId="5E7E44FB" w:rsidR="00727226" w:rsidRPr="008D2F2C" w:rsidRDefault="00727226" w:rsidP="00C53707">
            <w:pPr>
              <w:spacing w:before="40" w:after="40"/>
              <w:rPr>
                <w:rFonts w:asciiTheme="minorHAnsi" w:hAnsiTheme="minorHAnsi" w:cstheme="minorHAnsi"/>
                <w:sz w:val="18"/>
                <w:szCs w:val="18"/>
              </w:rPr>
            </w:pPr>
            <w:r>
              <w:rPr>
                <w:rFonts w:asciiTheme="minorHAnsi" w:hAnsiTheme="minorHAnsi" w:cstheme="minorHAnsi"/>
                <w:sz w:val="18"/>
                <w:szCs w:val="18"/>
              </w:rPr>
              <w:t>Mickie McDow- Community Member</w:t>
            </w:r>
          </w:p>
        </w:tc>
        <w:tc>
          <w:tcPr>
            <w:tcW w:w="873" w:type="pct"/>
            <w:shd w:val="clear" w:color="auto" w:fill="F2F2F2"/>
            <w:vAlign w:val="center"/>
          </w:tcPr>
          <w:p w14:paraId="465AF277" w14:textId="28200DC4" w:rsidR="00F61CC2" w:rsidRPr="008D2F2C" w:rsidRDefault="00727226" w:rsidP="00F61CC2">
            <w:pPr>
              <w:spacing w:before="40" w:after="40"/>
              <w:rPr>
                <w:rFonts w:asciiTheme="minorHAnsi" w:hAnsiTheme="minorHAnsi" w:cstheme="minorHAnsi"/>
                <w:b/>
                <w:sz w:val="18"/>
                <w:szCs w:val="18"/>
              </w:rPr>
            </w:pPr>
            <w:r>
              <w:rPr>
                <w:rFonts w:asciiTheme="minorHAnsi" w:hAnsiTheme="minorHAnsi" w:cstheme="minorHAnsi"/>
                <w:b/>
                <w:sz w:val="18"/>
                <w:szCs w:val="18"/>
              </w:rPr>
              <w:t>Regrets</w:t>
            </w:r>
          </w:p>
        </w:tc>
        <w:tc>
          <w:tcPr>
            <w:tcW w:w="1401" w:type="pct"/>
            <w:shd w:val="clear" w:color="auto" w:fill="auto"/>
          </w:tcPr>
          <w:p w14:paraId="73695766" w14:textId="1CD828ED" w:rsidR="00F61CC2" w:rsidRPr="008D2F2C" w:rsidRDefault="00727226" w:rsidP="002A30E1">
            <w:pPr>
              <w:rPr>
                <w:rFonts w:asciiTheme="minorHAnsi" w:hAnsiTheme="minorHAnsi" w:cstheme="minorHAnsi"/>
                <w:sz w:val="18"/>
                <w:szCs w:val="18"/>
              </w:rPr>
            </w:pPr>
            <w:r>
              <w:rPr>
                <w:rFonts w:asciiTheme="minorHAnsi" w:hAnsiTheme="minorHAnsi" w:cstheme="minorHAnsi"/>
                <w:sz w:val="18"/>
                <w:szCs w:val="18"/>
              </w:rPr>
              <w:t xml:space="preserve">Shanda </w:t>
            </w:r>
            <w:r w:rsidR="00BB419E">
              <w:rPr>
                <w:rFonts w:asciiTheme="minorHAnsi" w:hAnsiTheme="minorHAnsi" w:cstheme="minorHAnsi"/>
                <w:sz w:val="18"/>
                <w:szCs w:val="18"/>
              </w:rPr>
              <w:t xml:space="preserve">Keddy </w:t>
            </w:r>
            <w:r w:rsidR="001050BE">
              <w:rPr>
                <w:rFonts w:asciiTheme="minorHAnsi" w:hAnsiTheme="minorHAnsi" w:cstheme="minorHAnsi"/>
                <w:sz w:val="18"/>
                <w:szCs w:val="18"/>
              </w:rPr>
              <w:t>- Teacher</w:t>
            </w:r>
          </w:p>
        </w:tc>
      </w:tr>
    </w:tbl>
    <w:p w14:paraId="702CABDD" w14:textId="77777777" w:rsidR="00C14F61" w:rsidRPr="008D2F2C" w:rsidRDefault="00C14F61" w:rsidP="00C53707">
      <w:pPr>
        <w:spacing w:before="40" w:after="40"/>
        <w:rPr>
          <w:rFonts w:asciiTheme="minorHAnsi" w:hAnsiTheme="minorHAnsi" w:cstheme="minorHAnsi"/>
          <w:sz w:val="18"/>
          <w:szCs w:val="18"/>
        </w:rPr>
      </w:pPr>
    </w:p>
    <w:p w14:paraId="20CB937F" w14:textId="77777777" w:rsidR="00C14F61" w:rsidRPr="008D2F2C" w:rsidRDefault="00C14F61" w:rsidP="00C53707">
      <w:pPr>
        <w:spacing w:before="40" w:after="40"/>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3858"/>
        <w:gridCol w:w="1767"/>
        <w:gridCol w:w="1345"/>
      </w:tblGrid>
      <w:tr w:rsidR="00727226" w:rsidRPr="008D2F2C" w14:paraId="3D09E0D1" w14:textId="77777777" w:rsidTr="00727226">
        <w:trPr>
          <w:tblHeader/>
        </w:trPr>
        <w:tc>
          <w:tcPr>
            <w:tcW w:w="5000" w:type="pct"/>
            <w:gridSpan w:val="4"/>
            <w:shd w:val="clear" w:color="auto" w:fill="336699"/>
          </w:tcPr>
          <w:p w14:paraId="63D35251" w14:textId="0C00455C" w:rsidR="00727226" w:rsidRPr="008D2F2C" w:rsidRDefault="005709AE" w:rsidP="00C53707">
            <w:pPr>
              <w:spacing w:before="40" w:after="4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Agenda</w:t>
            </w:r>
            <w:r w:rsidR="00727226">
              <w:rPr>
                <w:rFonts w:asciiTheme="minorHAnsi" w:hAnsiTheme="minorHAnsi" w:cstheme="minorHAnsi"/>
                <w:b/>
                <w:color w:val="FFFFFF" w:themeColor="background1"/>
                <w:sz w:val="18"/>
                <w:szCs w:val="18"/>
              </w:rPr>
              <w:t xml:space="preserve"> Items</w:t>
            </w:r>
          </w:p>
        </w:tc>
      </w:tr>
      <w:tr w:rsidR="00292DE6" w:rsidRPr="008D2F2C" w14:paraId="322E7E0E" w14:textId="77777777" w:rsidTr="00211E8B">
        <w:trPr>
          <w:cantSplit/>
          <w:trHeight w:val="355"/>
          <w:tblHeader/>
        </w:trPr>
        <w:tc>
          <w:tcPr>
            <w:tcW w:w="1273" w:type="pct"/>
            <w:shd w:val="clear" w:color="auto" w:fill="F2F2F2" w:themeFill="background1" w:themeFillShade="F2"/>
            <w:vAlign w:val="center"/>
          </w:tcPr>
          <w:p w14:paraId="3F028146" w14:textId="55036006" w:rsidR="00292DE6" w:rsidRPr="008D2F2C" w:rsidRDefault="00727226" w:rsidP="00727226">
            <w:pPr>
              <w:spacing w:before="40" w:after="40"/>
              <w:rPr>
                <w:rFonts w:asciiTheme="minorHAnsi" w:hAnsiTheme="minorHAnsi" w:cstheme="minorHAnsi"/>
                <w:b/>
                <w:sz w:val="18"/>
                <w:szCs w:val="18"/>
              </w:rPr>
            </w:pPr>
            <w:r>
              <w:rPr>
                <w:rFonts w:asciiTheme="minorHAnsi" w:hAnsiTheme="minorHAnsi" w:cstheme="minorHAnsi"/>
                <w:b/>
                <w:sz w:val="18"/>
                <w:szCs w:val="18"/>
              </w:rPr>
              <w:t>Item</w:t>
            </w:r>
          </w:p>
        </w:tc>
        <w:tc>
          <w:tcPr>
            <w:tcW w:w="2063" w:type="pct"/>
            <w:shd w:val="clear" w:color="auto" w:fill="F2F2F2" w:themeFill="background1" w:themeFillShade="F2"/>
            <w:vAlign w:val="center"/>
          </w:tcPr>
          <w:p w14:paraId="5E2641FB" w14:textId="24D456A3" w:rsidR="00292DE6" w:rsidRPr="008D2F2C" w:rsidRDefault="00727226" w:rsidP="0075657A">
            <w:pPr>
              <w:spacing w:before="40" w:after="40"/>
              <w:rPr>
                <w:rFonts w:asciiTheme="minorHAnsi" w:hAnsiTheme="minorHAnsi" w:cstheme="minorHAnsi"/>
                <w:b/>
                <w:sz w:val="18"/>
                <w:szCs w:val="18"/>
              </w:rPr>
            </w:pPr>
            <w:r>
              <w:rPr>
                <w:rFonts w:asciiTheme="minorHAnsi" w:hAnsiTheme="minorHAnsi" w:cstheme="minorHAnsi"/>
                <w:b/>
                <w:sz w:val="18"/>
                <w:szCs w:val="18"/>
              </w:rPr>
              <w:t>Discussion</w:t>
            </w:r>
          </w:p>
        </w:tc>
        <w:tc>
          <w:tcPr>
            <w:tcW w:w="945" w:type="pct"/>
            <w:shd w:val="clear" w:color="auto" w:fill="F2F2F2" w:themeFill="background1" w:themeFillShade="F2"/>
          </w:tcPr>
          <w:p w14:paraId="7CBE1511" w14:textId="7C2E2A4E" w:rsidR="00292DE6" w:rsidRPr="008D2F2C" w:rsidRDefault="00727226" w:rsidP="00727226">
            <w:pPr>
              <w:spacing w:before="40" w:after="40"/>
              <w:rPr>
                <w:rFonts w:asciiTheme="minorHAnsi" w:hAnsiTheme="minorHAnsi" w:cstheme="minorHAnsi"/>
                <w:b/>
                <w:sz w:val="18"/>
                <w:szCs w:val="18"/>
              </w:rPr>
            </w:pPr>
            <w:r>
              <w:rPr>
                <w:rFonts w:asciiTheme="minorHAnsi" w:hAnsiTheme="minorHAnsi" w:cstheme="minorHAnsi"/>
                <w:b/>
                <w:sz w:val="18"/>
                <w:szCs w:val="18"/>
              </w:rPr>
              <w:t>Action</w:t>
            </w:r>
          </w:p>
        </w:tc>
        <w:tc>
          <w:tcPr>
            <w:tcW w:w="720" w:type="pct"/>
            <w:shd w:val="clear" w:color="auto" w:fill="F2F2F2" w:themeFill="background1" w:themeFillShade="F2"/>
          </w:tcPr>
          <w:p w14:paraId="233B3A0B" w14:textId="77777777" w:rsidR="00292DE6" w:rsidRPr="008D2F2C" w:rsidRDefault="00292DE6" w:rsidP="00E235E7">
            <w:pPr>
              <w:spacing w:before="40" w:after="40"/>
              <w:jc w:val="center"/>
              <w:rPr>
                <w:rFonts w:asciiTheme="minorHAnsi" w:hAnsiTheme="minorHAnsi" w:cstheme="minorHAnsi"/>
                <w:b/>
                <w:sz w:val="18"/>
                <w:szCs w:val="18"/>
              </w:rPr>
            </w:pPr>
            <w:r w:rsidRPr="008D2F2C">
              <w:rPr>
                <w:rFonts w:asciiTheme="minorHAnsi" w:hAnsiTheme="minorHAnsi" w:cstheme="minorHAnsi"/>
                <w:b/>
                <w:sz w:val="18"/>
                <w:szCs w:val="18"/>
              </w:rPr>
              <w:t>RESPONSIBLE</w:t>
            </w:r>
          </w:p>
        </w:tc>
      </w:tr>
      <w:tr w:rsidR="00211E8B" w:rsidRPr="008D2F2C" w14:paraId="13055CA7" w14:textId="77777777" w:rsidTr="00211E8B">
        <w:trPr>
          <w:cantSplit/>
        </w:trPr>
        <w:tc>
          <w:tcPr>
            <w:tcW w:w="1273" w:type="pct"/>
          </w:tcPr>
          <w:p w14:paraId="4623A82E" w14:textId="7CBE8789" w:rsidR="00211E8B" w:rsidRDefault="00211E8B" w:rsidP="003A4A2E">
            <w:pPr>
              <w:spacing w:before="40" w:after="40"/>
              <w:jc w:val="center"/>
              <w:rPr>
                <w:rFonts w:asciiTheme="minorHAnsi" w:hAnsiTheme="minorHAnsi" w:cstheme="minorHAnsi"/>
                <w:sz w:val="18"/>
                <w:szCs w:val="18"/>
              </w:rPr>
            </w:pPr>
            <w:r>
              <w:rPr>
                <w:rFonts w:asciiTheme="minorHAnsi" w:hAnsiTheme="minorHAnsi" w:cstheme="minorHAnsi"/>
                <w:sz w:val="18"/>
                <w:szCs w:val="18"/>
              </w:rPr>
              <w:t>Bylaws/ Council Agreement</w:t>
            </w:r>
          </w:p>
        </w:tc>
        <w:tc>
          <w:tcPr>
            <w:tcW w:w="2063" w:type="pct"/>
          </w:tcPr>
          <w:p w14:paraId="42C1A23E" w14:textId="2FE03F88" w:rsidR="00211E8B" w:rsidRDefault="00211E8B" w:rsidP="003A4A2E">
            <w:pPr>
              <w:pStyle w:val="ListParagraph"/>
              <w:numPr>
                <w:ilvl w:val="0"/>
                <w:numId w:val="12"/>
              </w:numPr>
              <w:spacing w:before="40" w:after="40"/>
              <w:rPr>
                <w:rFonts w:asciiTheme="minorHAnsi" w:hAnsiTheme="minorHAnsi" w:cstheme="minorHAnsi"/>
                <w:bCs/>
                <w:sz w:val="18"/>
                <w:szCs w:val="18"/>
              </w:rPr>
            </w:pPr>
            <w:r>
              <w:rPr>
                <w:rFonts w:asciiTheme="minorHAnsi" w:hAnsiTheme="minorHAnsi" w:cstheme="minorHAnsi"/>
                <w:bCs/>
                <w:sz w:val="18"/>
                <w:szCs w:val="18"/>
              </w:rPr>
              <w:t xml:space="preserve">The bylaws and </w:t>
            </w:r>
            <w:r w:rsidR="001C38FF">
              <w:rPr>
                <w:rFonts w:asciiTheme="minorHAnsi" w:hAnsiTheme="minorHAnsi" w:cstheme="minorHAnsi"/>
                <w:bCs/>
                <w:sz w:val="18"/>
                <w:szCs w:val="18"/>
              </w:rPr>
              <w:t>agreement were</w:t>
            </w:r>
            <w:r>
              <w:rPr>
                <w:rFonts w:asciiTheme="minorHAnsi" w:hAnsiTheme="minorHAnsi" w:cstheme="minorHAnsi"/>
                <w:bCs/>
                <w:sz w:val="18"/>
                <w:szCs w:val="18"/>
              </w:rPr>
              <w:t xml:space="preserve"> circulated and reviewed to see if there were any changes that needed to be made.</w:t>
            </w:r>
          </w:p>
          <w:p w14:paraId="60F7C3B3" w14:textId="556354CC" w:rsidR="00211E8B" w:rsidRPr="00211E8B" w:rsidRDefault="00211E8B" w:rsidP="00211E8B">
            <w:pPr>
              <w:spacing w:before="40" w:after="40"/>
              <w:ind w:left="360"/>
              <w:rPr>
                <w:rFonts w:asciiTheme="minorHAnsi" w:hAnsiTheme="minorHAnsi" w:cstheme="minorHAnsi"/>
                <w:bCs/>
                <w:sz w:val="18"/>
                <w:szCs w:val="18"/>
              </w:rPr>
            </w:pPr>
          </w:p>
        </w:tc>
        <w:tc>
          <w:tcPr>
            <w:tcW w:w="945" w:type="pct"/>
          </w:tcPr>
          <w:p w14:paraId="1C1BA5D0" w14:textId="5AF06E46" w:rsidR="00211E8B" w:rsidRPr="00345AE0" w:rsidRDefault="00211E8B" w:rsidP="00211E8B">
            <w:pPr>
              <w:pStyle w:val="ListParagraph"/>
              <w:spacing w:before="40" w:after="40"/>
              <w:rPr>
                <w:rFonts w:asciiTheme="minorHAnsi" w:hAnsiTheme="minorHAnsi" w:cstheme="minorHAnsi"/>
                <w:sz w:val="18"/>
                <w:szCs w:val="18"/>
              </w:rPr>
            </w:pPr>
            <w:r>
              <w:rPr>
                <w:rFonts w:asciiTheme="minorHAnsi" w:hAnsiTheme="minorHAnsi" w:cstheme="minorHAnsi"/>
                <w:sz w:val="18"/>
                <w:szCs w:val="18"/>
              </w:rPr>
              <w:t>None required</w:t>
            </w:r>
          </w:p>
        </w:tc>
        <w:tc>
          <w:tcPr>
            <w:tcW w:w="720" w:type="pct"/>
          </w:tcPr>
          <w:p w14:paraId="6BB4D2BC" w14:textId="77777777" w:rsidR="00211E8B" w:rsidRDefault="00211E8B" w:rsidP="003A4A2E">
            <w:pPr>
              <w:spacing w:before="40" w:after="40"/>
              <w:rPr>
                <w:rFonts w:asciiTheme="minorHAnsi" w:hAnsiTheme="minorHAnsi" w:cstheme="minorHAnsi"/>
                <w:sz w:val="18"/>
                <w:szCs w:val="18"/>
              </w:rPr>
            </w:pPr>
          </w:p>
        </w:tc>
      </w:tr>
      <w:tr w:rsidR="003A4A2E" w:rsidRPr="008D2F2C" w14:paraId="519120D2" w14:textId="77777777" w:rsidTr="00211E8B">
        <w:trPr>
          <w:cantSplit/>
        </w:trPr>
        <w:tc>
          <w:tcPr>
            <w:tcW w:w="1273" w:type="pct"/>
          </w:tcPr>
          <w:p w14:paraId="25B88D6A" w14:textId="77777777" w:rsidR="003A4A2E" w:rsidRDefault="00032C6C" w:rsidP="003A4A2E">
            <w:pPr>
              <w:spacing w:before="40" w:after="40"/>
              <w:jc w:val="center"/>
              <w:rPr>
                <w:rFonts w:asciiTheme="minorHAnsi" w:hAnsiTheme="minorHAnsi" w:cstheme="minorHAnsi"/>
                <w:sz w:val="18"/>
                <w:szCs w:val="18"/>
              </w:rPr>
            </w:pPr>
            <w:r>
              <w:rPr>
                <w:rFonts w:asciiTheme="minorHAnsi" w:hAnsiTheme="minorHAnsi" w:cstheme="minorHAnsi"/>
                <w:sz w:val="18"/>
                <w:szCs w:val="18"/>
              </w:rPr>
              <w:t>Membership</w:t>
            </w:r>
          </w:p>
          <w:p w14:paraId="4935CBB8" w14:textId="77777777" w:rsidR="000D2917" w:rsidRPr="000D2917" w:rsidRDefault="000D2917" w:rsidP="000D2917">
            <w:pPr>
              <w:rPr>
                <w:rFonts w:asciiTheme="minorHAnsi" w:hAnsiTheme="minorHAnsi" w:cstheme="minorHAnsi"/>
                <w:sz w:val="18"/>
                <w:szCs w:val="18"/>
              </w:rPr>
            </w:pPr>
          </w:p>
          <w:p w14:paraId="2160FA15" w14:textId="77777777" w:rsidR="000D2917" w:rsidRPr="000D2917" w:rsidRDefault="000D2917" w:rsidP="000D2917">
            <w:pPr>
              <w:rPr>
                <w:rFonts w:asciiTheme="minorHAnsi" w:hAnsiTheme="minorHAnsi" w:cstheme="minorHAnsi"/>
                <w:sz w:val="18"/>
                <w:szCs w:val="18"/>
              </w:rPr>
            </w:pPr>
          </w:p>
          <w:p w14:paraId="20F7F75E" w14:textId="77777777" w:rsidR="000D2917" w:rsidRPr="000D2917" w:rsidRDefault="000D2917" w:rsidP="000D2917">
            <w:pPr>
              <w:rPr>
                <w:rFonts w:asciiTheme="minorHAnsi" w:hAnsiTheme="minorHAnsi" w:cstheme="minorHAnsi"/>
                <w:sz w:val="18"/>
                <w:szCs w:val="18"/>
              </w:rPr>
            </w:pPr>
          </w:p>
          <w:p w14:paraId="2BAA9553" w14:textId="77777777" w:rsidR="000D2917" w:rsidRPr="000D2917" w:rsidRDefault="000D2917" w:rsidP="000D2917">
            <w:pPr>
              <w:rPr>
                <w:rFonts w:asciiTheme="minorHAnsi" w:hAnsiTheme="minorHAnsi" w:cstheme="minorHAnsi"/>
                <w:sz w:val="18"/>
                <w:szCs w:val="18"/>
              </w:rPr>
            </w:pPr>
          </w:p>
          <w:p w14:paraId="140F3327" w14:textId="77777777" w:rsidR="000D2917" w:rsidRPr="000D2917" w:rsidRDefault="000D2917" w:rsidP="000D2917">
            <w:pPr>
              <w:rPr>
                <w:rFonts w:asciiTheme="minorHAnsi" w:hAnsiTheme="minorHAnsi" w:cstheme="minorHAnsi"/>
                <w:sz w:val="18"/>
                <w:szCs w:val="18"/>
              </w:rPr>
            </w:pPr>
          </w:p>
          <w:p w14:paraId="383C688D" w14:textId="77777777" w:rsidR="000D2917" w:rsidRPr="000D2917" w:rsidRDefault="000D2917" w:rsidP="000D2917">
            <w:pPr>
              <w:rPr>
                <w:rFonts w:asciiTheme="minorHAnsi" w:hAnsiTheme="minorHAnsi" w:cstheme="minorHAnsi"/>
                <w:sz w:val="18"/>
                <w:szCs w:val="18"/>
              </w:rPr>
            </w:pPr>
          </w:p>
          <w:p w14:paraId="5AAB254D" w14:textId="77777777" w:rsidR="000D2917" w:rsidRPr="000D2917" w:rsidRDefault="000D2917" w:rsidP="000D2917">
            <w:pPr>
              <w:rPr>
                <w:rFonts w:asciiTheme="minorHAnsi" w:hAnsiTheme="minorHAnsi" w:cstheme="minorHAnsi"/>
                <w:sz w:val="18"/>
                <w:szCs w:val="18"/>
              </w:rPr>
            </w:pPr>
          </w:p>
          <w:p w14:paraId="397ED4C6" w14:textId="77777777" w:rsidR="000D2917" w:rsidRPr="000D2917" w:rsidRDefault="000D2917" w:rsidP="000D2917">
            <w:pPr>
              <w:rPr>
                <w:rFonts w:asciiTheme="minorHAnsi" w:hAnsiTheme="minorHAnsi" w:cstheme="minorHAnsi"/>
                <w:sz w:val="18"/>
                <w:szCs w:val="18"/>
              </w:rPr>
            </w:pPr>
          </w:p>
          <w:p w14:paraId="3BE92272" w14:textId="77777777" w:rsidR="000D2917" w:rsidRPr="000D2917" w:rsidRDefault="000D2917" w:rsidP="000D2917">
            <w:pPr>
              <w:rPr>
                <w:rFonts w:asciiTheme="minorHAnsi" w:hAnsiTheme="minorHAnsi" w:cstheme="minorHAnsi"/>
                <w:sz w:val="18"/>
                <w:szCs w:val="18"/>
              </w:rPr>
            </w:pPr>
          </w:p>
          <w:p w14:paraId="6D6ACAB6" w14:textId="77777777" w:rsidR="000D2917" w:rsidRPr="000D2917" w:rsidRDefault="000D2917" w:rsidP="000D2917">
            <w:pPr>
              <w:rPr>
                <w:rFonts w:asciiTheme="minorHAnsi" w:hAnsiTheme="minorHAnsi" w:cstheme="minorHAnsi"/>
                <w:sz w:val="18"/>
                <w:szCs w:val="18"/>
              </w:rPr>
            </w:pPr>
          </w:p>
          <w:p w14:paraId="6952A0F2" w14:textId="77777777" w:rsidR="000D2917" w:rsidRPr="000D2917" w:rsidRDefault="000D2917" w:rsidP="000D2917">
            <w:pPr>
              <w:rPr>
                <w:rFonts w:asciiTheme="minorHAnsi" w:hAnsiTheme="minorHAnsi" w:cstheme="minorHAnsi"/>
                <w:sz w:val="18"/>
                <w:szCs w:val="18"/>
              </w:rPr>
            </w:pPr>
          </w:p>
          <w:p w14:paraId="5E2E4325" w14:textId="77777777" w:rsidR="000D2917" w:rsidRPr="000D2917" w:rsidRDefault="000D2917" w:rsidP="000D2917">
            <w:pPr>
              <w:rPr>
                <w:rFonts w:asciiTheme="minorHAnsi" w:hAnsiTheme="minorHAnsi" w:cstheme="minorHAnsi"/>
                <w:sz w:val="18"/>
                <w:szCs w:val="18"/>
              </w:rPr>
            </w:pPr>
          </w:p>
          <w:p w14:paraId="4731126B" w14:textId="77777777" w:rsidR="000D2917" w:rsidRPr="000D2917" w:rsidRDefault="000D2917" w:rsidP="000D2917">
            <w:pPr>
              <w:rPr>
                <w:rFonts w:asciiTheme="minorHAnsi" w:hAnsiTheme="minorHAnsi" w:cstheme="minorHAnsi"/>
                <w:sz w:val="18"/>
                <w:szCs w:val="18"/>
              </w:rPr>
            </w:pPr>
          </w:p>
          <w:p w14:paraId="49D88CC0" w14:textId="77777777" w:rsidR="000D2917" w:rsidRPr="000D2917" w:rsidRDefault="000D2917" w:rsidP="000D2917">
            <w:pPr>
              <w:rPr>
                <w:rFonts w:asciiTheme="minorHAnsi" w:hAnsiTheme="minorHAnsi" w:cstheme="minorHAnsi"/>
                <w:sz w:val="18"/>
                <w:szCs w:val="18"/>
              </w:rPr>
            </w:pPr>
          </w:p>
          <w:p w14:paraId="73A31405" w14:textId="77777777" w:rsidR="000D2917" w:rsidRPr="000D2917" w:rsidRDefault="000D2917" w:rsidP="000D2917">
            <w:pPr>
              <w:rPr>
                <w:rFonts w:asciiTheme="minorHAnsi" w:hAnsiTheme="minorHAnsi" w:cstheme="minorHAnsi"/>
                <w:sz w:val="18"/>
                <w:szCs w:val="18"/>
              </w:rPr>
            </w:pPr>
          </w:p>
          <w:p w14:paraId="129DD0B5" w14:textId="77777777" w:rsidR="000D2917" w:rsidRPr="000D2917" w:rsidRDefault="000D2917" w:rsidP="000D2917">
            <w:pPr>
              <w:rPr>
                <w:rFonts w:asciiTheme="minorHAnsi" w:hAnsiTheme="minorHAnsi" w:cstheme="minorHAnsi"/>
                <w:sz w:val="18"/>
                <w:szCs w:val="18"/>
              </w:rPr>
            </w:pPr>
          </w:p>
          <w:p w14:paraId="330CB7F6" w14:textId="77777777" w:rsidR="000D2917" w:rsidRPr="000D2917" w:rsidRDefault="000D2917" w:rsidP="000D2917">
            <w:pPr>
              <w:rPr>
                <w:rFonts w:asciiTheme="minorHAnsi" w:hAnsiTheme="minorHAnsi" w:cstheme="minorHAnsi"/>
                <w:sz w:val="18"/>
                <w:szCs w:val="18"/>
              </w:rPr>
            </w:pPr>
          </w:p>
          <w:p w14:paraId="59EA0087" w14:textId="77777777" w:rsidR="000D2917" w:rsidRPr="000D2917" w:rsidRDefault="000D2917" w:rsidP="000D2917">
            <w:pPr>
              <w:rPr>
                <w:rFonts w:asciiTheme="minorHAnsi" w:hAnsiTheme="minorHAnsi" w:cstheme="minorHAnsi"/>
                <w:sz w:val="18"/>
                <w:szCs w:val="18"/>
              </w:rPr>
            </w:pPr>
          </w:p>
          <w:p w14:paraId="39079DBB" w14:textId="77777777" w:rsidR="000D2917" w:rsidRPr="000D2917" w:rsidRDefault="000D2917" w:rsidP="000D2917">
            <w:pPr>
              <w:rPr>
                <w:rFonts w:asciiTheme="minorHAnsi" w:hAnsiTheme="minorHAnsi" w:cstheme="minorHAnsi"/>
                <w:sz w:val="18"/>
                <w:szCs w:val="18"/>
              </w:rPr>
            </w:pPr>
          </w:p>
          <w:p w14:paraId="147F1FDE" w14:textId="77777777" w:rsidR="000D2917" w:rsidRPr="000D2917" w:rsidRDefault="000D2917" w:rsidP="000D2917">
            <w:pPr>
              <w:rPr>
                <w:rFonts w:asciiTheme="minorHAnsi" w:hAnsiTheme="minorHAnsi" w:cstheme="minorHAnsi"/>
                <w:sz w:val="18"/>
                <w:szCs w:val="18"/>
              </w:rPr>
            </w:pPr>
          </w:p>
          <w:p w14:paraId="631B6BB4" w14:textId="77777777" w:rsidR="000D2917" w:rsidRPr="000D2917" w:rsidRDefault="000D2917" w:rsidP="000D2917">
            <w:pPr>
              <w:rPr>
                <w:rFonts w:asciiTheme="minorHAnsi" w:hAnsiTheme="minorHAnsi" w:cstheme="minorHAnsi"/>
                <w:sz w:val="18"/>
                <w:szCs w:val="18"/>
              </w:rPr>
            </w:pPr>
          </w:p>
          <w:p w14:paraId="4AB21610" w14:textId="77777777" w:rsidR="000D2917" w:rsidRPr="000D2917" w:rsidRDefault="000D2917" w:rsidP="000D2917">
            <w:pPr>
              <w:rPr>
                <w:rFonts w:asciiTheme="minorHAnsi" w:hAnsiTheme="minorHAnsi" w:cstheme="minorHAnsi"/>
                <w:sz w:val="18"/>
                <w:szCs w:val="18"/>
              </w:rPr>
            </w:pPr>
          </w:p>
          <w:p w14:paraId="3EBEAE75" w14:textId="77777777" w:rsidR="000D2917" w:rsidRPr="000D2917" w:rsidRDefault="000D2917" w:rsidP="000D2917">
            <w:pPr>
              <w:rPr>
                <w:rFonts w:asciiTheme="minorHAnsi" w:hAnsiTheme="minorHAnsi" w:cstheme="minorHAnsi"/>
                <w:sz w:val="18"/>
                <w:szCs w:val="18"/>
              </w:rPr>
            </w:pPr>
          </w:p>
          <w:p w14:paraId="559CA577" w14:textId="77777777" w:rsidR="000D2917" w:rsidRPr="000D2917" w:rsidRDefault="000D2917" w:rsidP="000D2917">
            <w:pPr>
              <w:rPr>
                <w:rFonts w:asciiTheme="minorHAnsi" w:hAnsiTheme="minorHAnsi" w:cstheme="minorHAnsi"/>
                <w:sz w:val="18"/>
                <w:szCs w:val="18"/>
              </w:rPr>
            </w:pPr>
          </w:p>
          <w:p w14:paraId="7D50D4F2" w14:textId="77777777" w:rsidR="000D2917" w:rsidRPr="000D2917" w:rsidRDefault="000D2917" w:rsidP="000D2917">
            <w:pPr>
              <w:rPr>
                <w:rFonts w:asciiTheme="minorHAnsi" w:hAnsiTheme="minorHAnsi" w:cstheme="minorHAnsi"/>
                <w:sz w:val="18"/>
                <w:szCs w:val="18"/>
              </w:rPr>
            </w:pPr>
          </w:p>
          <w:p w14:paraId="0AD563F5" w14:textId="77777777" w:rsidR="000D2917" w:rsidRPr="000D2917" w:rsidRDefault="000D2917" w:rsidP="000D2917">
            <w:pPr>
              <w:rPr>
                <w:rFonts w:asciiTheme="minorHAnsi" w:hAnsiTheme="minorHAnsi" w:cstheme="minorHAnsi"/>
                <w:sz w:val="18"/>
                <w:szCs w:val="18"/>
              </w:rPr>
            </w:pPr>
          </w:p>
          <w:p w14:paraId="4514E0F8" w14:textId="77777777" w:rsidR="000D2917" w:rsidRPr="000D2917" w:rsidRDefault="000D2917" w:rsidP="000D2917">
            <w:pPr>
              <w:rPr>
                <w:rFonts w:asciiTheme="minorHAnsi" w:hAnsiTheme="minorHAnsi" w:cstheme="minorHAnsi"/>
                <w:sz w:val="18"/>
                <w:szCs w:val="18"/>
              </w:rPr>
            </w:pPr>
          </w:p>
          <w:p w14:paraId="3CA6B28E" w14:textId="383A2BAE" w:rsidR="000D2917" w:rsidRPr="000D2917" w:rsidRDefault="000D2917" w:rsidP="000D2917">
            <w:pPr>
              <w:rPr>
                <w:rFonts w:asciiTheme="minorHAnsi" w:hAnsiTheme="minorHAnsi" w:cstheme="minorHAnsi"/>
                <w:sz w:val="18"/>
                <w:szCs w:val="18"/>
              </w:rPr>
            </w:pPr>
          </w:p>
        </w:tc>
        <w:tc>
          <w:tcPr>
            <w:tcW w:w="2063" w:type="pct"/>
          </w:tcPr>
          <w:p w14:paraId="5B621A76" w14:textId="7B608D9B" w:rsidR="00032C6C" w:rsidRPr="00211E8B" w:rsidRDefault="00032C6C"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 xml:space="preserve">Discussion took place with regards to the current terms of those on The </w:t>
            </w:r>
            <w:r w:rsidR="005709AE" w:rsidRPr="00211E8B">
              <w:rPr>
                <w:rFonts w:asciiTheme="minorHAnsi" w:hAnsiTheme="minorHAnsi" w:cstheme="minorHAnsi"/>
                <w:bCs/>
                <w:sz w:val="18"/>
                <w:szCs w:val="18"/>
              </w:rPr>
              <w:t>Committee</w:t>
            </w:r>
          </w:p>
          <w:p w14:paraId="1D752AEE" w14:textId="1B930673" w:rsidR="003A4A2E" w:rsidRPr="00211E8B" w:rsidRDefault="005709AE"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Jose</w:t>
            </w:r>
            <w:r w:rsidR="00032C6C" w:rsidRPr="00211E8B">
              <w:rPr>
                <w:rFonts w:asciiTheme="minorHAnsi" w:hAnsiTheme="minorHAnsi" w:cstheme="minorHAnsi"/>
                <w:bCs/>
                <w:sz w:val="18"/>
                <w:szCs w:val="18"/>
              </w:rPr>
              <w:t xml:space="preserve"> </w:t>
            </w:r>
            <w:r w:rsidRPr="00211E8B">
              <w:rPr>
                <w:rFonts w:asciiTheme="minorHAnsi" w:hAnsiTheme="minorHAnsi" w:cstheme="minorHAnsi"/>
                <w:bCs/>
                <w:sz w:val="18"/>
                <w:szCs w:val="18"/>
              </w:rPr>
              <w:t xml:space="preserve">Villegas </w:t>
            </w:r>
            <w:r w:rsidR="00032C6C" w:rsidRPr="00211E8B">
              <w:rPr>
                <w:rFonts w:asciiTheme="minorHAnsi" w:hAnsiTheme="minorHAnsi" w:cstheme="minorHAnsi"/>
                <w:bCs/>
                <w:sz w:val="18"/>
                <w:szCs w:val="18"/>
              </w:rPr>
              <w:t xml:space="preserve">will be replacing </w:t>
            </w:r>
            <w:r w:rsidR="00211E8B" w:rsidRPr="00211E8B">
              <w:rPr>
                <w:rFonts w:asciiTheme="minorHAnsi" w:hAnsiTheme="minorHAnsi" w:cstheme="minorHAnsi"/>
                <w:bCs/>
                <w:sz w:val="18"/>
                <w:szCs w:val="18"/>
              </w:rPr>
              <w:t>Stacey -</w:t>
            </w:r>
            <w:r w:rsidR="00032C6C" w:rsidRPr="00211E8B">
              <w:rPr>
                <w:rFonts w:asciiTheme="minorHAnsi" w:hAnsiTheme="minorHAnsi" w:cstheme="minorHAnsi"/>
                <w:bCs/>
                <w:sz w:val="18"/>
                <w:szCs w:val="18"/>
              </w:rPr>
              <w:t xml:space="preserve"> Thank you Stacey for your time and </w:t>
            </w:r>
            <w:r w:rsidRPr="00211E8B">
              <w:rPr>
                <w:rFonts w:asciiTheme="minorHAnsi" w:hAnsiTheme="minorHAnsi" w:cstheme="minorHAnsi"/>
                <w:bCs/>
                <w:sz w:val="18"/>
                <w:szCs w:val="18"/>
              </w:rPr>
              <w:t>commitment</w:t>
            </w:r>
            <w:r w:rsidR="00032C6C" w:rsidRPr="00211E8B">
              <w:rPr>
                <w:rFonts w:asciiTheme="minorHAnsi" w:hAnsiTheme="minorHAnsi" w:cstheme="minorHAnsi"/>
                <w:bCs/>
                <w:sz w:val="18"/>
                <w:szCs w:val="18"/>
              </w:rPr>
              <w:t xml:space="preserve"> to the SAC Committee.</w:t>
            </w:r>
          </w:p>
          <w:p w14:paraId="60AC29E7" w14:textId="6E27BE91" w:rsidR="00032C6C" w:rsidRPr="00211E8B" w:rsidRDefault="00032C6C"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Jose’s term will be until</w:t>
            </w:r>
            <w:r w:rsidR="005709AE" w:rsidRPr="00211E8B">
              <w:rPr>
                <w:rFonts w:asciiTheme="minorHAnsi" w:hAnsiTheme="minorHAnsi" w:cstheme="minorHAnsi"/>
                <w:bCs/>
                <w:sz w:val="18"/>
                <w:szCs w:val="18"/>
              </w:rPr>
              <w:t xml:space="preserve"> the end of</w:t>
            </w:r>
            <w:r w:rsidRPr="00211E8B">
              <w:rPr>
                <w:rFonts w:asciiTheme="minorHAnsi" w:hAnsiTheme="minorHAnsi" w:cstheme="minorHAnsi"/>
                <w:bCs/>
                <w:sz w:val="18"/>
                <w:szCs w:val="18"/>
              </w:rPr>
              <w:t xml:space="preserve"> June of 2026</w:t>
            </w:r>
          </w:p>
          <w:p w14:paraId="3FE90147" w14:textId="1364EBBE" w:rsidR="00032C6C" w:rsidRPr="00211E8B" w:rsidRDefault="00032C6C"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 xml:space="preserve">Melissa’s Term will end in </w:t>
            </w:r>
            <w:r w:rsidR="00211E8B" w:rsidRPr="00211E8B">
              <w:rPr>
                <w:rFonts w:asciiTheme="minorHAnsi" w:hAnsiTheme="minorHAnsi" w:cstheme="minorHAnsi"/>
                <w:bCs/>
                <w:sz w:val="18"/>
                <w:szCs w:val="18"/>
              </w:rPr>
              <w:t>June of</w:t>
            </w:r>
            <w:r w:rsidRPr="00211E8B">
              <w:rPr>
                <w:rFonts w:asciiTheme="minorHAnsi" w:hAnsiTheme="minorHAnsi" w:cstheme="minorHAnsi"/>
                <w:bCs/>
                <w:sz w:val="18"/>
                <w:szCs w:val="18"/>
              </w:rPr>
              <w:t xml:space="preserve"> 2024</w:t>
            </w:r>
          </w:p>
          <w:p w14:paraId="057621D8" w14:textId="77777777" w:rsidR="00032C6C" w:rsidRPr="00211E8B" w:rsidRDefault="00032C6C"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Jocelyn agreed to stay on until June of 2026</w:t>
            </w:r>
          </w:p>
          <w:p w14:paraId="5231791F" w14:textId="77777777" w:rsidR="00032C6C" w:rsidRPr="00211E8B" w:rsidRDefault="00032C6C"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Mickie agreed to stay on until June of 2026</w:t>
            </w:r>
          </w:p>
          <w:p w14:paraId="3488E2C5" w14:textId="74645C72" w:rsidR="00032C6C" w:rsidRPr="00211E8B" w:rsidRDefault="00032C6C"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 xml:space="preserve">Troy will talk with Shanda regarding her term </w:t>
            </w:r>
            <w:r w:rsidR="00211E8B" w:rsidRPr="00211E8B">
              <w:rPr>
                <w:rFonts w:asciiTheme="minorHAnsi" w:hAnsiTheme="minorHAnsi" w:cstheme="minorHAnsi"/>
                <w:bCs/>
                <w:sz w:val="18"/>
                <w:szCs w:val="18"/>
              </w:rPr>
              <w:t>length.</w:t>
            </w:r>
          </w:p>
          <w:p w14:paraId="71927689" w14:textId="0D976B30" w:rsidR="00345AE0" w:rsidRPr="00211E8B" w:rsidRDefault="00345AE0" w:rsidP="003A4A2E">
            <w:pPr>
              <w:pStyle w:val="ListParagraph"/>
              <w:numPr>
                <w:ilvl w:val="0"/>
                <w:numId w:val="12"/>
              </w:numPr>
              <w:spacing w:before="40" w:after="40"/>
              <w:rPr>
                <w:rFonts w:asciiTheme="minorHAnsi" w:hAnsiTheme="minorHAnsi" w:cstheme="minorHAnsi"/>
                <w:bCs/>
                <w:sz w:val="18"/>
                <w:szCs w:val="18"/>
              </w:rPr>
            </w:pPr>
            <w:r w:rsidRPr="00211E8B">
              <w:rPr>
                <w:rFonts w:asciiTheme="minorHAnsi" w:hAnsiTheme="minorHAnsi" w:cstheme="minorHAnsi"/>
                <w:bCs/>
                <w:sz w:val="18"/>
                <w:szCs w:val="18"/>
              </w:rPr>
              <w:t xml:space="preserve">There is a vacant position for a community Member.  Troy put out a request and spoke to some who he thought would be a good fit.  Stephanie Reid expressed </w:t>
            </w:r>
            <w:r w:rsidR="005709AE" w:rsidRPr="00211E8B">
              <w:rPr>
                <w:rFonts w:asciiTheme="minorHAnsi" w:hAnsiTheme="minorHAnsi" w:cstheme="minorHAnsi"/>
                <w:bCs/>
                <w:sz w:val="18"/>
                <w:szCs w:val="18"/>
              </w:rPr>
              <w:t>interest;</w:t>
            </w:r>
            <w:r w:rsidRPr="00211E8B">
              <w:rPr>
                <w:rFonts w:asciiTheme="minorHAnsi" w:hAnsiTheme="minorHAnsi" w:cstheme="minorHAnsi"/>
                <w:bCs/>
                <w:sz w:val="18"/>
                <w:szCs w:val="18"/>
              </w:rPr>
              <w:t xml:space="preserve"> </w:t>
            </w:r>
            <w:r w:rsidR="00211E8B" w:rsidRPr="00211E8B">
              <w:rPr>
                <w:rFonts w:asciiTheme="minorHAnsi" w:hAnsiTheme="minorHAnsi" w:cstheme="minorHAnsi"/>
                <w:bCs/>
                <w:sz w:val="18"/>
                <w:szCs w:val="18"/>
              </w:rPr>
              <w:t>however,</w:t>
            </w:r>
            <w:r w:rsidRPr="00211E8B">
              <w:rPr>
                <w:rFonts w:asciiTheme="minorHAnsi" w:hAnsiTheme="minorHAnsi" w:cstheme="minorHAnsi"/>
                <w:bCs/>
                <w:sz w:val="18"/>
                <w:szCs w:val="18"/>
              </w:rPr>
              <w:t xml:space="preserve"> she is technically a HRCE employee.  All agreed she would be an asset to the committee.</w:t>
            </w:r>
          </w:p>
          <w:p w14:paraId="621CD8C3" w14:textId="517A4841" w:rsidR="00032C6C" w:rsidRPr="00941C37" w:rsidRDefault="00345AE0" w:rsidP="00941C37">
            <w:pPr>
              <w:pStyle w:val="ListParagraph"/>
              <w:numPr>
                <w:ilvl w:val="0"/>
                <w:numId w:val="12"/>
              </w:numPr>
              <w:spacing w:before="40" w:after="40"/>
              <w:rPr>
                <w:rFonts w:asciiTheme="minorHAnsi" w:hAnsiTheme="minorHAnsi" w:cstheme="minorHAnsi"/>
                <w:b/>
                <w:sz w:val="18"/>
                <w:szCs w:val="18"/>
              </w:rPr>
            </w:pPr>
            <w:r w:rsidRPr="00211E8B">
              <w:rPr>
                <w:rFonts w:asciiTheme="minorHAnsi" w:hAnsiTheme="minorHAnsi" w:cstheme="minorHAnsi"/>
                <w:bCs/>
                <w:sz w:val="18"/>
                <w:szCs w:val="18"/>
              </w:rPr>
              <w:t xml:space="preserve">It was decided the Troy would put out one last call and if there was no </w:t>
            </w:r>
            <w:r w:rsidR="005709AE" w:rsidRPr="00211E8B">
              <w:rPr>
                <w:rFonts w:asciiTheme="minorHAnsi" w:hAnsiTheme="minorHAnsi" w:cstheme="minorHAnsi"/>
                <w:bCs/>
                <w:sz w:val="18"/>
                <w:szCs w:val="18"/>
              </w:rPr>
              <w:t>response,</w:t>
            </w:r>
            <w:r w:rsidRPr="00211E8B">
              <w:rPr>
                <w:rFonts w:asciiTheme="minorHAnsi" w:hAnsiTheme="minorHAnsi" w:cstheme="minorHAnsi"/>
                <w:bCs/>
                <w:sz w:val="18"/>
                <w:szCs w:val="18"/>
              </w:rPr>
              <w:t xml:space="preserve"> he would ask Stephanie to attend the next meeti</w:t>
            </w:r>
            <w:r w:rsidR="00941C37" w:rsidRPr="00211E8B">
              <w:rPr>
                <w:rFonts w:asciiTheme="minorHAnsi" w:hAnsiTheme="minorHAnsi" w:cstheme="minorHAnsi"/>
                <w:bCs/>
                <w:sz w:val="18"/>
                <w:szCs w:val="18"/>
              </w:rPr>
              <w:t>ng</w:t>
            </w:r>
          </w:p>
        </w:tc>
        <w:tc>
          <w:tcPr>
            <w:tcW w:w="945" w:type="pct"/>
          </w:tcPr>
          <w:p w14:paraId="38B6C016" w14:textId="78554FFA" w:rsidR="00345AE0" w:rsidRDefault="00345AE0" w:rsidP="005709AE">
            <w:pPr>
              <w:pStyle w:val="ListParagraph"/>
              <w:numPr>
                <w:ilvl w:val="0"/>
                <w:numId w:val="12"/>
              </w:numPr>
              <w:spacing w:before="40" w:after="40"/>
              <w:rPr>
                <w:rFonts w:asciiTheme="minorHAnsi" w:hAnsiTheme="minorHAnsi" w:cstheme="minorHAnsi"/>
                <w:sz w:val="18"/>
                <w:szCs w:val="18"/>
              </w:rPr>
            </w:pPr>
            <w:r w:rsidRPr="00345AE0">
              <w:rPr>
                <w:rFonts w:asciiTheme="minorHAnsi" w:hAnsiTheme="minorHAnsi" w:cstheme="minorHAnsi"/>
                <w:sz w:val="18"/>
                <w:szCs w:val="18"/>
              </w:rPr>
              <w:t>Speak</w:t>
            </w:r>
            <w:r>
              <w:rPr>
                <w:rFonts w:asciiTheme="minorHAnsi" w:hAnsiTheme="minorHAnsi" w:cstheme="minorHAnsi"/>
                <w:sz w:val="18"/>
                <w:szCs w:val="18"/>
              </w:rPr>
              <w:t xml:space="preserve"> </w:t>
            </w:r>
            <w:r w:rsidR="005709AE" w:rsidRPr="00345AE0">
              <w:rPr>
                <w:rFonts w:asciiTheme="minorHAnsi" w:hAnsiTheme="minorHAnsi" w:cstheme="minorHAnsi"/>
                <w:sz w:val="18"/>
                <w:szCs w:val="18"/>
              </w:rPr>
              <w:t>to</w:t>
            </w:r>
            <w:r w:rsidR="005709AE">
              <w:rPr>
                <w:rFonts w:asciiTheme="minorHAnsi" w:hAnsiTheme="minorHAnsi" w:cstheme="minorHAnsi"/>
                <w:sz w:val="18"/>
                <w:szCs w:val="18"/>
              </w:rPr>
              <w:t xml:space="preserve"> Shanda</w:t>
            </w:r>
          </w:p>
          <w:p w14:paraId="284A78D7" w14:textId="05DA6C22" w:rsidR="00345AE0" w:rsidRDefault="00345AE0" w:rsidP="005709AE">
            <w:pPr>
              <w:pStyle w:val="ListParagraph"/>
              <w:numPr>
                <w:ilvl w:val="0"/>
                <w:numId w:val="12"/>
              </w:numPr>
              <w:spacing w:before="40" w:after="40"/>
              <w:rPr>
                <w:rFonts w:asciiTheme="minorHAnsi" w:hAnsiTheme="minorHAnsi" w:cstheme="minorHAnsi"/>
                <w:sz w:val="18"/>
                <w:szCs w:val="18"/>
              </w:rPr>
            </w:pPr>
            <w:r>
              <w:rPr>
                <w:rFonts w:asciiTheme="minorHAnsi" w:hAnsiTheme="minorHAnsi" w:cstheme="minorHAnsi"/>
                <w:sz w:val="18"/>
                <w:szCs w:val="18"/>
              </w:rPr>
              <w:t xml:space="preserve">Put out a plea for a community </w:t>
            </w:r>
            <w:r w:rsidR="005709AE">
              <w:rPr>
                <w:rFonts w:asciiTheme="minorHAnsi" w:hAnsiTheme="minorHAnsi" w:cstheme="minorHAnsi"/>
                <w:sz w:val="18"/>
                <w:szCs w:val="18"/>
              </w:rPr>
              <w:t>member.</w:t>
            </w:r>
          </w:p>
          <w:p w14:paraId="0C013533" w14:textId="155EF2D9" w:rsidR="00345AE0" w:rsidRPr="00345AE0" w:rsidRDefault="00345AE0" w:rsidP="005709AE">
            <w:pPr>
              <w:pStyle w:val="ListParagraph"/>
              <w:numPr>
                <w:ilvl w:val="0"/>
                <w:numId w:val="12"/>
              </w:numPr>
              <w:spacing w:before="40" w:after="40"/>
              <w:rPr>
                <w:rFonts w:asciiTheme="minorHAnsi" w:hAnsiTheme="minorHAnsi" w:cstheme="minorHAnsi"/>
                <w:sz w:val="18"/>
                <w:szCs w:val="18"/>
              </w:rPr>
            </w:pPr>
            <w:r>
              <w:rPr>
                <w:rFonts w:asciiTheme="minorHAnsi" w:hAnsiTheme="minorHAnsi" w:cstheme="minorHAnsi"/>
                <w:sz w:val="18"/>
                <w:szCs w:val="18"/>
              </w:rPr>
              <w:t>Speak to Stephanie</w:t>
            </w:r>
          </w:p>
          <w:p w14:paraId="07B48F41" w14:textId="5450BEDB" w:rsidR="003A4A2E" w:rsidRPr="008D2F2C" w:rsidRDefault="00345AE0" w:rsidP="003A4A2E">
            <w:pPr>
              <w:spacing w:before="40" w:after="40"/>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720" w:type="pct"/>
          </w:tcPr>
          <w:p w14:paraId="34E85EFF" w14:textId="3DA877E0" w:rsidR="003A4A2E" w:rsidRPr="008D2F2C" w:rsidRDefault="00345AE0" w:rsidP="003A4A2E">
            <w:pPr>
              <w:spacing w:before="40" w:after="40"/>
              <w:rPr>
                <w:rFonts w:asciiTheme="minorHAnsi" w:hAnsiTheme="minorHAnsi" w:cstheme="minorHAnsi"/>
                <w:sz w:val="18"/>
                <w:szCs w:val="18"/>
              </w:rPr>
            </w:pPr>
            <w:r>
              <w:rPr>
                <w:rFonts w:asciiTheme="minorHAnsi" w:hAnsiTheme="minorHAnsi" w:cstheme="minorHAnsi"/>
                <w:sz w:val="18"/>
                <w:szCs w:val="18"/>
              </w:rPr>
              <w:t>Troy</w:t>
            </w:r>
          </w:p>
        </w:tc>
      </w:tr>
      <w:tr w:rsidR="009A0FFE" w:rsidRPr="0027400C" w14:paraId="4A4773FD" w14:textId="77777777" w:rsidTr="00211E8B">
        <w:trPr>
          <w:cantSplit/>
        </w:trPr>
        <w:tc>
          <w:tcPr>
            <w:tcW w:w="1273" w:type="pct"/>
          </w:tcPr>
          <w:p w14:paraId="47A4FD5E" w14:textId="4CB3FED4" w:rsidR="009A0FFE" w:rsidRPr="008D2F2C" w:rsidRDefault="00032C6C"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lastRenderedPageBreak/>
              <w:t>Literacy</w:t>
            </w:r>
          </w:p>
        </w:tc>
        <w:tc>
          <w:tcPr>
            <w:tcW w:w="2063" w:type="pct"/>
          </w:tcPr>
          <w:p w14:paraId="10C93071" w14:textId="05A775CA" w:rsidR="009A0FFE" w:rsidRDefault="00345AE0" w:rsidP="009A0FFE">
            <w:pPr>
              <w:pStyle w:val="ListParagraph"/>
              <w:numPr>
                <w:ilvl w:val="0"/>
                <w:numId w:val="5"/>
              </w:numPr>
              <w:spacing w:before="40" w:after="40"/>
              <w:rPr>
                <w:rFonts w:asciiTheme="minorHAnsi" w:hAnsiTheme="minorHAnsi" w:cstheme="minorHAnsi"/>
                <w:sz w:val="18"/>
                <w:szCs w:val="18"/>
              </w:rPr>
            </w:pPr>
            <w:r>
              <w:rPr>
                <w:rFonts w:asciiTheme="minorHAnsi" w:hAnsiTheme="minorHAnsi" w:cstheme="minorHAnsi"/>
                <w:sz w:val="18"/>
                <w:szCs w:val="18"/>
              </w:rPr>
              <w:t xml:space="preserve">Troy did a quick report on </w:t>
            </w:r>
            <w:r w:rsidR="00283092">
              <w:rPr>
                <w:rFonts w:asciiTheme="minorHAnsi" w:hAnsiTheme="minorHAnsi" w:cstheme="minorHAnsi"/>
                <w:sz w:val="18"/>
                <w:szCs w:val="18"/>
              </w:rPr>
              <w:t xml:space="preserve">the literacy stats for the students.  Those who were reading at grade </w:t>
            </w:r>
            <w:r w:rsidR="0027400C">
              <w:rPr>
                <w:rFonts w:asciiTheme="minorHAnsi" w:hAnsiTheme="minorHAnsi" w:cstheme="minorHAnsi"/>
                <w:sz w:val="18"/>
                <w:szCs w:val="18"/>
              </w:rPr>
              <w:t>level.</w:t>
            </w:r>
            <w:r w:rsidR="00283092">
              <w:rPr>
                <w:rFonts w:asciiTheme="minorHAnsi" w:hAnsiTheme="minorHAnsi" w:cstheme="minorHAnsi"/>
                <w:sz w:val="18"/>
                <w:szCs w:val="18"/>
              </w:rPr>
              <w:t xml:space="preserve"> </w:t>
            </w:r>
          </w:p>
          <w:p w14:paraId="1F98DA43" w14:textId="3D7C2C5E" w:rsidR="00283092" w:rsidRPr="00211E8B" w:rsidRDefault="00283092" w:rsidP="00211E8B">
            <w:pPr>
              <w:pStyle w:val="ListParagraph"/>
              <w:numPr>
                <w:ilvl w:val="0"/>
                <w:numId w:val="5"/>
              </w:numPr>
              <w:spacing w:before="40" w:after="40"/>
              <w:rPr>
                <w:rFonts w:asciiTheme="minorHAnsi" w:hAnsiTheme="minorHAnsi" w:cstheme="minorHAnsi"/>
                <w:sz w:val="18"/>
                <w:szCs w:val="18"/>
                <w:lang w:val="fr-FR"/>
              </w:rPr>
            </w:pPr>
            <w:proofErr w:type="gramStart"/>
            <w:r w:rsidRPr="00BB419E">
              <w:rPr>
                <w:rFonts w:asciiTheme="minorHAnsi" w:hAnsiTheme="minorHAnsi" w:cstheme="minorHAnsi"/>
                <w:sz w:val="18"/>
                <w:szCs w:val="18"/>
                <w:lang w:val="fr-FR"/>
              </w:rPr>
              <w:t>P</w:t>
            </w:r>
            <w:r w:rsidR="005709AE" w:rsidRPr="00BB419E">
              <w:rPr>
                <w:rFonts w:asciiTheme="minorHAnsi" w:hAnsiTheme="minorHAnsi" w:cstheme="minorHAnsi"/>
                <w:sz w:val="18"/>
                <w:szCs w:val="18"/>
                <w:lang w:val="fr-FR"/>
              </w:rPr>
              <w:t>:</w:t>
            </w:r>
            <w:proofErr w:type="gramEnd"/>
            <w:r w:rsidRPr="00BB419E">
              <w:rPr>
                <w:rFonts w:asciiTheme="minorHAnsi" w:hAnsiTheme="minorHAnsi" w:cstheme="minorHAnsi"/>
                <w:sz w:val="18"/>
                <w:szCs w:val="18"/>
                <w:lang w:val="fr-FR"/>
              </w:rPr>
              <w:t xml:space="preserve"> 11/</w:t>
            </w:r>
            <w:r w:rsidRPr="00211E8B">
              <w:rPr>
                <w:rFonts w:asciiTheme="minorHAnsi" w:hAnsiTheme="minorHAnsi" w:cstheme="minorHAnsi"/>
                <w:sz w:val="18"/>
                <w:szCs w:val="18"/>
                <w:lang w:val="fr-FR"/>
              </w:rPr>
              <w:t xml:space="preserve"> </w:t>
            </w:r>
            <w:r w:rsidR="00BB419E">
              <w:rPr>
                <w:rFonts w:asciiTheme="minorHAnsi" w:hAnsiTheme="minorHAnsi" w:cstheme="minorHAnsi"/>
                <w:sz w:val="18"/>
                <w:szCs w:val="18"/>
                <w:lang w:val="fr-FR"/>
              </w:rPr>
              <w:t>12</w:t>
            </w:r>
            <w:r w:rsidRPr="00211E8B">
              <w:rPr>
                <w:rFonts w:asciiTheme="minorHAnsi" w:hAnsiTheme="minorHAnsi" w:cstheme="minorHAnsi"/>
                <w:sz w:val="18"/>
                <w:szCs w:val="18"/>
                <w:lang w:val="fr-FR"/>
              </w:rPr>
              <w:t xml:space="preserve">  </w:t>
            </w:r>
            <w:r w:rsidR="00211E8B"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Grade 1</w:t>
            </w:r>
            <w:r w:rsidR="005709AE"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18/</w:t>
            </w:r>
            <w:r w:rsidR="00211E8B" w:rsidRPr="00211E8B">
              <w:rPr>
                <w:rFonts w:asciiTheme="minorHAnsi" w:hAnsiTheme="minorHAnsi" w:cstheme="minorHAnsi"/>
                <w:sz w:val="18"/>
                <w:szCs w:val="18"/>
                <w:lang w:val="fr-FR"/>
              </w:rPr>
              <w:t>19, Grade</w:t>
            </w:r>
            <w:r w:rsidRPr="00211E8B">
              <w:rPr>
                <w:rFonts w:asciiTheme="minorHAnsi" w:hAnsiTheme="minorHAnsi" w:cstheme="minorHAnsi"/>
                <w:sz w:val="18"/>
                <w:szCs w:val="18"/>
                <w:lang w:val="fr-FR"/>
              </w:rPr>
              <w:t xml:space="preserve"> 2</w:t>
            </w:r>
            <w:r w:rsidR="005709AE"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11/24</w:t>
            </w:r>
            <w:r w:rsidR="00211E8B"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Grade 3</w:t>
            </w:r>
            <w:r w:rsidR="005709AE"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9/</w:t>
            </w:r>
            <w:r w:rsidR="00211E8B" w:rsidRPr="00211E8B">
              <w:rPr>
                <w:rFonts w:asciiTheme="minorHAnsi" w:hAnsiTheme="minorHAnsi" w:cstheme="minorHAnsi"/>
                <w:sz w:val="18"/>
                <w:szCs w:val="18"/>
                <w:lang w:val="fr-FR"/>
              </w:rPr>
              <w:t>16, Grade</w:t>
            </w:r>
            <w:r w:rsidRPr="00211E8B">
              <w:rPr>
                <w:rFonts w:asciiTheme="minorHAnsi" w:hAnsiTheme="minorHAnsi" w:cstheme="minorHAnsi"/>
                <w:sz w:val="18"/>
                <w:szCs w:val="18"/>
                <w:lang w:val="fr-FR"/>
              </w:rPr>
              <w:t xml:space="preserve"> 4</w:t>
            </w:r>
            <w:r w:rsidR="005709AE"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13/16 Grade 5</w:t>
            </w:r>
            <w:r w:rsidR="005709AE"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8/16</w:t>
            </w:r>
            <w:r w:rsid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Grade</w:t>
            </w:r>
            <w:r w:rsidR="005709AE" w:rsidRPr="00211E8B">
              <w:rPr>
                <w:rFonts w:asciiTheme="minorHAnsi" w:hAnsiTheme="minorHAnsi" w:cstheme="minorHAnsi"/>
                <w:sz w:val="18"/>
                <w:szCs w:val="18"/>
                <w:lang w:val="fr-FR"/>
              </w:rPr>
              <w:t>:</w:t>
            </w:r>
            <w:r w:rsidRPr="00211E8B">
              <w:rPr>
                <w:rFonts w:asciiTheme="minorHAnsi" w:hAnsiTheme="minorHAnsi" w:cstheme="minorHAnsi"/>
                <w:sz w:val="18"/>
                <w:szCs w:val="18"/>
                <w:lang w:val="fr-FR"/>
              </w:rPr>
              <w:t xml:space="preserve"> 6 7/15</w:t>
            </w:r>
          </w:p>
        </w:tc>
        <w:tc>
          <w:tcPr>
            <w:tcW w:w="945" w:type="pct"/>
          </w:tcPr>
          <w:p w14:paraId="45FA1162" w14:textId="119050D3" w:rsidR="009A0FFE" w:rsidRPr="00211E8B" w:rsidRDefault="009A0FFE" w:rsidP="009A0FFE">
            <w:pPr>
              <w:spacing w:before="40" w:after="40"/>
              <w:jc w:val="center"/>
              <w:rPr>
                <w:rFonts w:asciiTheme="minorHAnsi" w:hAnsiTheme="minorHAnsi" w:cstheme="minorHAnsi"/>
                <w:sz w:val="18"/>
                <w:szCs w:val="18"/>
                <w:lang w:val="fr-FR"/>
              </w:rPr>
            </w:pPr>
          </w:p>
        </w:tc>
        <w:tc>
          <w:tcPr>
            <w:tcW w:w="720" w:type="pct"/>
          </w:tcPr>
          <w:p w14:paraId="2579BCA9" w14:textId="689E24FE" w:rsidR="009A0FFE" w:rsidRPr="00211E8B" w:rsidRDefault="009A0FFE" w:rsidP="009A0FFE">
            <w:pPr>
              <w:spacing w:before="40" w:after="40"/>
              <w:rPr>
                <w:rFonts w:asciiTheme="minorHAnsi" w:hAnsiTheme="minorHAnsi" w:cstheme="minorHAnsi"/>
                <w:sz w:val="18"/>
                <w:szCs w:val="18"/>
                <w:lang w:val="fr-FR"/>
              </w:rPr>
            </w:pPr>
          </w:p>
        </w:tc>
      </w:tr>
      <w:tr w:rsidR="009A0FFE" w:rsidRPr="008D2F2C" w14:paraId="7E55AD4E" w14:textId="77777777" w:rsidTr="00211E8B">
        <w:trPr>
          <w:cantSplit/>
        </w:trPr>
        <w:tc>
          <w:tcPr>
            <w:tcW w:w="1273" w:type="pct"/>
          </w:tcPr>
          <w:p w14:paraId="404D3C71" w14:textId="5FC865F3" w:rsidR="009A0FFE" w:rsidRPr="008D2F2C" w:rsidRDefault="00032C6C"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t>Web Site</w:t>
            </w:r>
          </w:p>
        </w:tc>
        <w:tc>
          <w:tcPr>
            <w:tcW w:w="2063" w:type="pct"/>
          </w:tcPr>
          <w:p w14:paraId="6E1480A8" w14:textId="72CE3E8F" w:rsidR="009A0FFE" w:rsidRPr="008D2F2C" w:rsidRDefault="00283092" w:rsidP="009A0FFE">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 xml:space="preserve">The Website will be updated with the SAC </w:t>
            </w:r>
            <w:r w:rsidR="00211E8B">
              <w:rPr>
                <w:rFonts w:asciiTheme="minorHAnsi" w:hAnsiTheme="minorHAnsi" w:cstheme="minorHAnsi"/>
                <w:sz w:val="18"/>
                <w:szCs w:val="18"/>
              </w:rPr>
              <w:t>members names</w:t>
            </w:r>
            <w:r w:rsidR="005709AE">
              <w:rPr>
                <w:rFonts w:asciiTheme="minorHAnsi" w:hAnsiTheme="minorHAnsi" w:cstheme="minorHAnsi"/>
                <w:sz w:val="18"/>
                <w:szCs w:val="18"/>
              </w:rPr>
              <w:t xml:space="preserve"> </w:t>
            </w:r>
          </w:p>
        </w:tc>
        <w:tc>
          <w:tcPr>
            <w:tcW w:w="945" w:type="pct"/>
          </w:tcPr>
          <w:p w14:paraId="2398A36C" w14:textId="1F84CABB" w:rsidR="009A0FFE" w:rsidRDefault="005709AE"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t>Update website</w:t>
            </w:r>
          </w:p>
        </w:tc>
        <w:tc>
          <w:tcPr>
            <w:tcW w:w="720" w:type="pct"/>
          </w:tcPr>
          <w:p w14:paraId="31C21969" w14:textId="58660E7D" w:rsidR="009A0FFE" w:rsidRDefault="005709AE" w:rsidP="009A0FFE">
            <w:pPr>
              <w:spacing w:before="40" w:after="40"/>
              <w:rPr>
                <w:rFonts w:asciiTheme="minorHAnsi" w:hAnsiTheme="minorHAnsi" w:cstheme="minorHAnsi"/>
                <w:sz w:val="18"/>
                <w:szCs w:val="18"/>
              </w:rPr>
            </w:pPr>
            <w:r>
              <w:rPr>
                <w:rFonts w:asciiTheme="minorHAnsi" w:hAnsiTheme="minorHAnsi" w:cstheme="minorHAnsi"/>
                <w:sz w:val="18"/>
                <w:szCs w:val="18"/>
              </w:rPr>
              <w:t>Troy</w:t>
            </w:r>
          </w:p>
        </w:tc>
      </w:tr>
      <w:tr w:rsidR="009A0FFE" w:rsidRPr="008D2F2C" w14:paraId="1590788E" w14:textId="77777777" w:rsidTr="00211E8B">
        <w:trPr>
          <w:cantSplit/>
        </w:trPr>
        <w:tc>
          <w:tcPr>
            <w:tcW w:w="1273" w:type="pct"/>
          </w:tcPr>
          <w:p w14:paraId="69A920A2" w14:textId="24F4EA63" w:rsidR="009A0FFE" w:rsidRPr="008D2F2C" w:rsidRDefault="00032C6C"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t>Staffing</w:t>
            </w:r>
          </w:p>
        </w:tc>
        <w:tc>
          <w:tcPr>
            <w:tcW w:w="2063" w:type="pct"/>
          </w:tcPr>
          <w:p w14:paraId="4781CCAA" w14:textId="01517824" w:rsidR="009A0FFE" w:rsidRDefault="00283092" w:rsidP="00283092">
            <w:pPr>
              <w:pStyle w:val="ListParagraph"/>
              <w:numPr>
                <w:ilvl w:val="0"/>
                <w:numId w:val="12"/>
              </w:numPr>
              <w:rPr>
                <w:rFonts w:asciiTheme="minorHAnsi" w:hAnsiTheme="minorHAnsi" w:cstheme="minorHAnsi"/>
                <w:sz w:val="18"/>
                <w:szCs w:val="18"/>
              </w:rPr>
            </w:pPr>
            <w:r w:rsidRPr="00283092">
              <w:rPr>
                <w:rFonts w:asciiTheme="minorHAnsi" w:hAnsiTheme="minorHAnsi" w:cstheme="minorHAnsi"/>
                <w:sz w:val="18"/>
                <w:szCs w:val="18"/>
              </w:rPr>
              <w:t>There will be a</w:t>
            </w:r>
            <w:r>
              <w:rPr>
                <w:rFonts w:asciiTheme="minorHAnsi" w:hAnsiTheme="minorHAnsi" w:cstheme="minorHAnsi"/>
                <w:sz w:val="18"/>
                <w:szCs w:val="18"/>
              </w:rPr>
              <w:t xml:space="preserve"> Guidance Coun</w:t>
            </w:r>
            <w:r w:rsidR="005709AE">
              <w:rPr>
                <w:rFonts w:asciiTheme="minorHAnsi" w:hAnsiTheme="minorHAnsi" w:cstheme="minorHAnsi"/>
                <w:sz w:val="18"/>
                <w:szCs w:val="18"/>
              </w:rPr>
              <w:t xml:space="preserve">selor </w:t>
            </w:r>
            <w:r>
              <w:rPr>
                <w:rFonts w:asciiTheme="minorHAnsi" w:hAnsiTheme="minorHAnsi" w:cstheme="minorHAnsi"/>
                <w:sz w:val="18"/>
                <w:szCs w:val="18"/>
              </w:rPr>
              <w:t>coming to the school in January.  He will be on a circuit.  2 days at MVEC, 2 days in Dutch Settlement and 1 day in Upper</w:t>
            </w:r>
            <w:r w:rsidR="005709AE">
              <w:rPr>
                <w:rFonts w:asciiTheme="minorHAnsi" w:hAnsiTheme="minorHAnsi" w:cstheme="minorHAnsi"/>
                <w:sz w:val="18"/>
                <w:szCs w:val="18"/>
              </w:rPr>
              <w:t>.</w:t>
            </w:r>
          </w:p>
          <w:p w14:paraId="4FCAE868" w14:textId="6B6E2553" w:rsidR="00283092" w:rsidRDefault="00283092" w:rsidP="00283092">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The Math Co</w:t>
            </w:r>
            <w:r w:rsidR="005709AE">
              <w:rPr>
                <w:rFonts w:asciiTheme="minorHAnsi" w:hAnsiTheme="minorHAnsi" w:cstheme="minorHAnsi"/>
                <w:sz w:val="18"/>
                <w:szCs w:val="18"/>
              </w:rPr>
              <w:t>a</w:t>
            </w:r>
            <w:r>
              <w:rPr>
                <w:rFonts w:asciiTheme="minorHAnsi" w:hAnsiTheme="minorHAnsi" w:cstheme="minorHAnsi"/>
                <w:sz w:val="18"/>
                <w:szCs w:val="18"/>
              </w:rPr>
              <w:t xml:space="preserve">ch </w:t>
            </w:r>
            <w:r w:rsidR="005709AE">
              <w:rPr>
                <w:rFonts w:asciiTheme="minorHAnsi" w:hAnsiTheme="minorHAnsi" w:cstheme="minorHAnsi"/>
                <w:sz w:val="18"/>
                <w:szCs w:val="18"/>
              </w:rPr>
              <w:t>t</w:t>
            </w:r>
            <w:r>
              <w:rPr>
                <w:rFonts w:asciiTheme="minorHAnsi" w:hAnsiTheme="minorHAnsi" w:cstheme="minorHAnsi"/>
                <w:sz w:val="18"/>
                <w:szCs w:val="18"/>
              </w:rPr>
              <w:t xml:space="preserve">erm at the </w:t>
            </w:r>
            <w:r w:rsidR="00211E8B">
              <w:rPr>
                <w:rFonts w:asciiTheme="minorHAnsi" w:hAnsiTheme="minorHAnsi" w:cstheme="minorHAnsi"/>
                <w:sz w:val="18"/>
                <w:szCs w:val="18"/>
              </w:rPr>
              <w:t>school</w:t>
            </w:r>
            <w:r>
              <w:rPr>
                <w:rFonts w:asciiTheme="minorHAnsi" w:hAnsiTheme="minorHAnsi" w:cstheme="minorHAnsi"/>
                <w:sz w:val="18"/>
                <w:szCs w:val="18"/>
              </w:rPr>
              <w:t xml:space="preserve"> </w:t>
            </w:r>
            <w:r w:rsidR="005709AE">
              <w:rPr>
                <w:rFonts w:asciiTheme="minorHAnsi" w:hAnsiTheme="minorHAnsi" w:cstheme="minorHAnsi"/>
                <w:sz w:val="18"/>
                <w:szCs w:val="18"/>
              </w:rPr>
              <w:t>e</w:t>
            </w:r>
            <w:r>
              <w:rPr>
                <w:rFonts w:asciiTheme="minorHAnsi" w:hAnsiTheme="minorHAnsi" w:cstheme="minorHAnsi"/>
                <w:sz w:val="18"/>
                <w:szCs w:val="18"/>
              </w:rPr>
              <w:t>nds tomorrow.  There has been great support given to teachers.</w:t>
            </w:r>
          </w:p>
          <w:p w14:paraId="1855D8E5" w14:textId="7AE789E0" w:rsidR="00283092" w:rsidRPr="00283092" w:rsidRDefault="00283092" w:rsidP="00283092">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 xml:space="preserve">Troy is advocating for a </w:t>
            </w:r>
            <w:r w:rsidR="00211E8B">
              <w:rPr>
                <w:rFonts w:asciiTheme="minorHAnsi" w:hAnsiTheme="minorHAnsi" w:cstheme="minorHAnsi"/>
                <w:sz w:val="18"/>
                <w:szCs w:val="18"/>
              </w:rPr>
              <w:t>Literacy Coach</w:t>
            </w:r>
            <w:r>
              <w:rPr>
                <w:rFonts w:asciiTheme="minorHAnsi" w:hAnsiTheme="minorHAnsi" w:cstheme="minorHAnsi"/>
                <w:sz w:val="18"/>
                <w:szCs w:val="18"/>
              </w:rPr>
              <w:t xml:space="preserve"> to come to</w:t>
            </w:r>
            <w:r w:rsidR="00422681">
              <w:rPr>
                <w:rFonts w:asciiTheme="minorHAnsi" w:hAnsiTheme="minorHAnsi" w:cstheme="minorHAnsi"/>
                <w:sz w:val="18"/>
                <w:szCs w:val="18"/>
              </w:rPr>
              <w:t xml:space="preserve"> the school to offer support</w:t>
            </w:r>
          </w:p>
        </w:tc>
        <w:tc>
          <w:tcPr>
            <w:tcW w:w="945" w:type="pct"/>
          </w:tcPr>
          <w:p w14:paraId="306E8E34" w14:textId="1E9365B7" w:rsidR="009A0FFE" w:rsidRDefault="00422681" w:rsidP="000D2917">
            <w:pPr>
              <w:spacing w:before="40" w:after="40"/>
              <w:rPr>
                <w:rFonts w:asciiTheme="minorHAnsi" w:hAnsiTheme="minorHAnsi" w:cstheme="minorHAnsi"/>
                <w:sz w:val="18"/>
                <w:szCs w:val="18"/>
              </w:rPr>
            </w:pPr>
            <w:r>
              <w:rPr>
                <w:rFonts w:asciiTheme="minorHAnsi" w:hAnsiTheme="minorHAnsi" w:cstheme="minorHAnsi"/>
                <w:sz w:val="18"/>
                <w:szCs w:val="18"/>
              </w:rPr>
              <w:t>Advocate for a literacy coach</w:t>
            </w:r>
          </w:p>
        </w:tc>
        <w:tc>
          <w:tcPr>
            <w:tcW w:w="720" w:type="pct"/>
          </w:tcPr>
          <w:p w14:paraId="1C521F88" w14:textId="1EAD3385" w:rsidR="009A0FFE" w:rsidRDefault="00422681" w:rsidP="009A0FFE">
            <w:pPr>
              <w:spacing w:before="40" w:after="40"/>
              <w:rPr>
                <w:rFonts w:asciiTheme="minorHAnsi" w:hAnsiTheme="minorHAnsi" w:cstheme="minorHAnsi"/>
                <w:sz w:val="18"/>
                <w:szCs w:val="18"/>
              </w:rPr>
            </w:pPr>
            <w:r>
              <w:rPr>
                <w:rFonts w:asciiTheme="minorHAnsi" w:hAnsiTheme="minorHAnsi" w:cstheme="minorHAnsi"/>
                <w:sz w:val="18"/>
                <w:szCs w:val="18"/>
              </w:rPr>
              <w:t>Troy</w:t>
            </w:r>
          </w:p>
        </w:tc>
      </w:tr>
      <w:tr w:rsidR="009A0FFE" w:rsidRPr="008D2F2C" w14:paraId="69DBA37C" w14:textId="77777777" w:rsidTr="00211E8B">
        <w:trPr>
          <w:cantSplit/>
        </w:trPr>
        <w:tc>
          <w:tcPr>
            <w:tcW w:w="1273" w:type="pct"/>
          </w:tcPr>
          <w:p w14:paraId="62BDFA1E" w14:textId="71EB3B4E" w:rsidR="009A0FFE" w:rsidRPr="008D2F2C" w:rsidRDefault="00032C6C"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t>SAC F</w:t>
            </w:r>
            <w:r w:rsidR="000D2917">
              <w:rPr>
                <w:rFonts w:asciiTheme="minorHAnsi" w:hAnsiTheme="minorHAnsi" w:cstheme="minorHAnsi"/>
                <w:sz w:val="18"/>
                <w:szCs w:val="18"/>
              </w:rPr>
              <w:t>inancial Report</w:t>
            </w:r>
          </w:p>
        </w:tc>
        <w:tc>
          <w:tcPr>
            <w:tcW w:w="2063" w:type="pct"/>
          </w:tcPr>
          <w:p w14:paraId="427518B7" w14:textId="0721B793" w:rsidR="009A0FFE" w:rsidRDefault="000D2917" w:rsidP="009A0FFE">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 xml:space="preserve">The current bank balance </w:t>
            </w:r>
            <w:r w:rsidR="00211E8B">
              <w:rPr>
                <w:rFonts w:asciiTheme="minorHAnsi" w:hAnsiTheme="minorHAnsi" w:cstheme="minorHAnsi"/>
                <w:sz w:val="18"/>
                <w:szCs w:val="18"/>
              </w:rPr>
              <w:t xml:space="preserve">is </w:t>
            </w:r>
            <w:r w:rsidR="001050BE">
              <w:rPr>
                <w:rFonts w:asciiTheme="minorHAnsi" w:hAnsiTheme="minorHAnsi" w:cstheme="minorHAnsi"/>
                <w:sz w:val="18"/>
                <w:szCs w:val="18"/>
              </w:rPr>
              <w:t>$5578.82.</w:t>
            </w:r>
          </w:p>
          <w:p w14:paraId="77576703" w14:textId="21876D38" w:rsidR="000D2917" w:rsidRDefault="000D2917" w:rsidP="009A0FFE">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5</w:t>
            </w:r>
            <w:r w:rsidR="00D205E4">
              <w:rPr>
                <w:rFonts w:asciiTheme="minorHAnsi" w:hAnsiTheme="minorHAnsi" w:cstheme="minorHAnsi"/>
                <w:sz w:val="18"/>
                <w:szCs w:val="18"/>
              </w:rPr>
              <w:t>141</w:t>
            </w:r>
            <w:r>
              <w:rPr>
                <w:rFonts w:asciiTheme="minorHAnsi" w:hAnsiTheme="minorHAnsi" w:cstheme="minorHAnsi"/>
                <w:sz w:val="18"/>
                <w:szCs w:val="18"/>
              </w:rPr>
              <w:t xml:space="preserve">.00 was given for funding for the 2023/2024 school year and the </w:t>
            </w:r>
            <w:r w:rsidR="00211E8B">
              <w:rPr>
                <w:rFonts w:asciiTheme="minorHAnsi" w:hAnsiTheme="minorHAnsi" w:cstheme="minorHAnsi"/>
                <w:sz w:val="18"/>
                <w:szCs w:val="18"/>
              </w:rPr>
              <w:t>remaining</w:t>
            </w:r>
            <w:r>
              <w:rPr>
                <w:rFonts w:asciiTheme="minorHAnsi" w:hAnsiTheme="minorHAnsi" w:cstheme="minorHAnsi"/>
                <w:sz w:val="18"/>
                <w:szCs w:val="18"/>
              </w:rPr>
              <w:t xml:space="preserve"> money was left over from last </w:t>
            </w:r>
            <w:r w:rsidR="00211E8B">
              <w:rPr>
                <w:rFonts w:asciiTheme="minorHAnsi" w:hAnsiTheme="minorHAnsi" w:cstheme="minorHAnsi"/>
                <w:sz w:val="18"/>
                <w:szCs w:val="18"/>
              </w:rPr>
              <w:t>year.</w:t>
            </w:r>
          </w:p>
          <w:p w14:paraId="228F1307" w14:textId="722C6C16" w:rsidR="000D2917" w:rsidRDefault="000D2917" w:rsidP="009A0FFE">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 xml:space="preserve">Reminder that funds are to be used for projects/ items the promote literacy, </w:t>
            </w:r>
            <w:r w:rsidR="00211E8B">
              <w:rPr>
                <w:rFonts w:asciiTheme="minorHAnsi" w:hAnsiTheme="minorHAnsi" w:cstheme="minorHAnsi"/>
                <w:sz w:val="18"/>
                <w:szCs w:val="18"/>
              </w:rPr>
              <w:t>numeracy,</w:t>
            </w:r>
            <w:r>
              <w:rPr>
                <w:rFonts w:asciiTheme="minorHAnsi" w:hAnsiTheme="minorHAnsi" w:cstheme="minorHAnsi"/>
                <w:sz w:val="18"/>
                <w:szCs w:val="18"/>
              </w:rPr>
              <w:t xml:space="preserve"> and Policy Development </w:t>
            </w:r>
            <w:r w:rsidR="00211E8B">
              <w:rPr>
                <w:rFonts w:asciiTheme="minorHAnsi" w:hAnsiTheme="minorHAnsi" w:cstheme="minorHAnsi"/>
                <w:sz w:val="18"/>
                <w:szCs w:val="18"/>
              </w:rPr>
              <w:t>within</w:t>
            </w:r>
            <w:r>
              <w:rPr>
                <w:rFonts w:asciiTheme="minorHAnsi" w:hAnsiTheme="minorHAnsi" w:cstheme="minorHAnsi"/>
                <w:sz w:val="18"/>
                <w:szCs w:val="18"/>
              </w:rPr>
              <w:t xml:space="preserve"> the school.</w:t>
            </w:r>
          </w:p>
          <w:p w14:paraId="2D31403E" w14:textId="7CF11486" w:rsidR="000D2917" w:rsidRPr="008D2F2C" w:rsidRDefault="000D2917" w:rsidP="009A0FFE">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Decision was made that spending requests would be made via email to SAC members between meetings and voted on by email response</w:t>
            </w:r>
          </w:p>
        </w:tc>
        <w:tc>
          <w:tcPr>
            <w:tcW w:w="945" w:type="pct"/>
          </w:tcPr>
          <w:p w14:paraId="557A6137" w14:textId="2C5B5A8C" w:rsidR="009A0FFE" w:rsidRDefault="000D2917" w:rsidP="000D2917">
            <w:pPr>
              <w:spacing w:before="40" w:after="40"/>
              <w:rPr>
                <w:rFonts w:asciiTheme="minorHAnsi" w:hAnsiTheme="minorHAnsi" w:cstheme="minorHAnsi"/>
                <w:sz w:val="18"/>
                <w:szCs w:val="18"/>
              </w:rPr>
            </w:pPr>
            <w:r>
              <w:rPr>
                <w:rFonts w:asciiTheme="minorHAnsi" w:hAnsiTheme="minorHAnsi" w:cstheme="minorHAnsi"/>
                <w:sz w:val="18"/>
                <w:szCs w:val="18"/>
              </w:rPr>
              <w:t>Account Balance to be attached to the minutes</w:t>
            </w:r>
          </w:p>
        </w:tc>
        <w:tc>
          <w:tcPr>
            <w:tcW w:w="720" w:type="pct"/>
          </w:tcPr>
          <w:p w14:paraId="52F05AE3" w14:textId="5EA113DA" w:rsidR="009A0FFE" w:rsidRPr="008D2F2C" w:rsidRDefault="000D2917" w:rsidP="009A0FFE">
            <w:pPr>
              <w:spacing w:before="40" w:after="40"/>
              <w:rPr>
                <w:rFonts w:asciiTheme="minorHAnsi" w:hAnsiTheme="minorHAnsi" w:cstheme="minorHAnsi"/>
                <w:sz w:val="18"/>
                <w:szCs w:val="18"/>
              </w:rPr>
            </w:pPr>
            <w:r>
              <w:rPr>
                <w:rFonts w:asciiTheme="minorHAnsi" w:hAnsiTheme="minorHAnsi" w:cstheme="minorHAnsi"/>
                <w:sz w:val="18"/>
                <w:szCs w:val="18"/>
              </w:rPr>
              <w:t>Mickie/Troy</w:t>
            </w:r>
          </w:p>
        </w:tc>
      </w:tr>
      <w:tr w:rsidR="009A0FFE" w:rsidRPr="008D2F2C" w14:paraId="65E9A16F" w14:textId="77777777" w:rsidTr="00211E8B">
        <w:trPr>
          <w:cantSplit/>
        </w:trPr>
        <w:tc>
          <w:tcPr>
            <w:tcW w:w="1273" w:type="pct"/>
          </w:tcPr>
          <w:p w14:paraId="5DAAE440" w14:textId="78C7FF71" w:rsidR="009A0FFE" w:rsidRPr="008D2F2C" w:rsidRDefault="00032C6C" w:rsidP="00032C6C">
            <w:pPr>
              <w:spacing w:before="40" w:after="40"/>
              <w:rPr>
                <w:rFonts w:asciiTheme="minorHAnsi" w:hAnsiTheme="minorHAnsi" w:cstheme="minorHAnsi"/>
                <w:sz w:val="18"/>
                <w:szCs w:val="18"/>
              </w:rPr>
            </w:pPr>
            <w:r>
              <w:rPr>
                <w:rFonts w:asciiTheme="minorHAnsi" w:hAnsiTheme="minorHAnsi" w:cstheme="minorHAnsi"/>
                <w:sz w:val="18"/>
                <w:szCs w:val="18"/>
              </w:rPr>
              <w:lastRenderedPageBreak/>
              <w:t>Up Coming Events</w:t>
            </w:r>
          </w:p>
        </w:tc>
        <w:tc>
          <w:tcPr>
            <w:tcW w:w="2063" w:type="pct"/>
          </w:tcPr>
          <w:p w14:paraId="68E9FDC3" w14:textId="642B31C0" w:rsidR="009A0FFE" w:rsidRDefault="000D2917" w:rsidP="009A0FFE">
            <w:pPr>
              <w:pStyle w:val="ListParagraph"/>
              <w:numPr>
                <w:ilvl w:val="0"/>
                <w:numId w:val="12"/>
              </w:numPr>
              <w:rPr>
                <w:rFonts w:asciiTheme="minorHAnsi" w:hAnsiTheme="minorHAnsi" w:cstheme="minorHAnsi"/>
                <w:sz w:val="18"/>
                <w:szCs w:val="18"/>
              </w:rPr>
            </w:pPr>
            <w:r w:rsidRPr="00571E81">
              <w:rPr>
                <w:rFonts w:asciiTheme="minorHAnsi" w:hAnsiTheme="minorHAnsi" w:cstheme="minorHAnsi"/>
                <w:b/>
                <w:bCs/>
                <w:sz w:val="18"/>
                <w:szCs w:val="18"/>
              </w:rPr>
              <w:t>Christmas Concert</w:t>
            </w:r>
            <w:r>
              <w:rPr>
                <w:rFonts w:asciiTheme="minorHAnsi" w:hAnsiTheme="minorHAnsi" w:cstheme="minorHAnsi"/>
                <w:sz w:val="18"/>
                <w:szCs w:val="18"/>
              </w:rPr>
              <w:t xml:space="preserve"> will be Dec 14</w:t>
            </w:r>
            <w:r w:rsidRPr="000D2917">
              <w:rPr>
                <w:rFonts w:asciiTheme="minorHAnsi" w:hAnsiTheme="minorHAnsi" w:cstheme="minorHAnsi"/>
                <w:sz w:val="18"/>
                <w:szCs w:val="18"/>
                <w:vertAlign w:val="superscript"/>
              </w:rPr>
              <w:t>th</w:t>
            </w:r>
            <w:r>
              <w:rPr>
                <w:rFonts w:asciiTheme="minorHAnsi" w:hAnsiTheme="minorHAnsi" w:cstheme="minorHAnsi"/>
                <w:sz w:val="18"/>
                <w:szCs w:val="18"/>
              </w:rPr>
              <w:t xml:space="preserve"> There will be a matinee rehearsal and evening </w:t>
            </w:r>
            <w:r w:rsidR="00211E8B">
              <w:rPr>
                <w:rFonts w:asciiTheme="minorHAnsi" w:hAnsiTheme="minorHAnsi" w:cstheme="minorHAnsi"/>
                <w:sz w:val="18"/>
                <w:szCs w:val="18"/>
              </w:rPr>
              <w:t>performance.</w:t>
            </w:r>
          </w:p>
          <w:p w14:paraId="05C7B72A" w14:textId="580E25ED" w:rsidR="000D2917" w:rsidRDefault="000D2917" w:rsidP="009A0FFE">
            <w:pPr>
              <w:pStyle w:val="ListParagraph"/>
              <w:numPr>
                <w:ilvl w:val="0"/>
                <w:numId w:val="12"/>
              </w:numPr>
              <w:rPr>
                <w:rFonts w:asciiTheme="minorHAnsi" w:hAnsiTheme="minorHAnsi" w:cstheme="minorHAnsi"/>
                <w:sz w:val="18"/>
                <w:szCs w:val="18"/>
              </w:rPr>
            </w:pPr>
            <w:r w:rsidRPr="00571E81">
              <w:rPr>
                <w:rFonts w:asciiTheme="minorHAnsi" w:hAnsiTheme="minorHAnsi" w:cstheme="minorHAnsi"/>
                <w:b/>
                <w:bCs/>
                <w:sz w:val="18"/>
                <w:szCs w:val="18"/>
              </w:rPr>
              <w:t>School Turkey Dinner</w:t>
            </w:r>
            <w:r>
              <w:rPr>
                <w:rFonts w:asciiTheme="minorHAnsi" w:hAnsiTheme="minorHAnsi" w:cstheme="minorHAnsi"/>
                <w:sz w:val="18"/>
                <w:szCs w:val="18"/>
              </w:rPr>
              <w:t xml:space="preserve"> will be December 15</w:t>
            </w:r>
            <w:r w:rsidR="00211E8B" w:rsidRPr="000D2917">
              <w:rPr>
                <w:rFonts w:asciiTheme="minorHAnsi" w:hAnsiTheme="minorHAnsi" w:cstheme="minorHAnsi"/>
                <w:sz w:val="18"/>
                <w:szCs w:val="18"/>
                <w:vertAlign w:val="superscript"/>
              </w:rPr>
              <w:t>th</w:t>
            </w:r>
            <w:r w:rsidR="00211E8B">
              <w:rPr>
                <w:rFonts w:asciiTheme="minorHAnsi" w:hAnsiTheme="minorHAnsi" w:cstheme="minorHAnsi"/>
                <w:sz w:val="18"/>
                <w:szCs w:val="18"/>
              </w:rPr>
              <w:t xml:space="preserve"> -</w:t>
            </w:r>
            <w:r>
              <w:rPr>
                <w:rFonts w:asciiTheme="minorHAnsi" w:hAnsiTheme="minorHAnsi" w:cstheme="minorHAnsi"/>
                <w:sz w:val="18"/>
                <w:szCs w:val="18"/>
              </w:rPr>
              <w:t xml:space="preserve"> Dexter’s construction has already given a $500.00 donation. Reids have </w:t>
            </w:r>
            <w:r w:rsidR="00211E8B">
              <w:rPr>
                <w:rFonts w:asciiTheme="minorHAnsi" w:hAnsiTheme="minorHAnsi" w:cstheme="minorHAnsi"/>
                <w:sz w:val="18"/>
                <w:szCs w:val="18"/>
              </w:rPr>
              <w:t>committed</w:t>
            </w:r>
            <w:r>
              <w:rPr>
                <w:rFonts w:asciiTheme="minorHAnsi" w:hAnsiTheme="minorHAnsi" w:cstheme="minorHAnsi"/>
                <w:sz w:val="18"/>
                <w:szCs w:val="18"/>
              </w:rPr>
              <w:t xml:space="preserve"> to providing </w:t>
            </w:r>
            <w:r w:rsidR="00211E8B">
              <w:rPr>
                <w:rFonts w:asciiTheme="minorHAnsi" w:hAnsiTheme="minorHAnsi" w:cstheme="minorHAnsi"/>
                <w:sz w:val="18"/>
                <w:szCs w:val="18"/>
              </w:rPr>
              <w:t>desert.</w:t>
            </w:r>
            <w:r>
              <w:rPr>
                <w:rFonts w:asciiTheme="minorHAnsi" w:hAnsiTheme="minorHAnsi" w:cstheme="minorHAnsi"/>
                <w:sz w:val="18"/>
                <w:szCs w:val="18"/>
              </w:rPr>
              <w:t xml:space="preserve"> </w:t>
            </w:r>
          </w:p>
          <w:p w14:paraId="0E225FF8" w14:textId="4E8E3CB7" w:rsidR="000D2917" w:rsidRDefault="00211E8B" w:rsidP="00941C37">
            <w:pPr>
              <w:pStyle w:val="ListParagraph"/>
              <w:rPr>
                <w:rFonts w:asciiTheme="minorHAnsi" w:hAnsiTheme="minorHAnsi" w:cstheme="minorHAnsi"/>
                <w:sz w:val="18"/>
                <w:szCs w:val="18"/>
              </w:rPr>
            </w:pPr>
            <w:r>
              <w:rPr>
                <w:rFonts w:asciiTheme="minorHAnsi" w:hAnsiTheme="minorHAnsi" w:cstheme="minorHAnsi"/>
                <w:sz w:val="18"/>
                <w:szCs w:val="18"/>
              </w:rPr>
              <w:t>(cookies</w:t>
            </w:r>
            <w:r w:rsidR="000D2917">
              <w:rPr>
                <w:rFonts w:asciiTheme="minorHAnsi" w:hAnsiTheme="minorHAnsi" w:cstheme="minorHAnsi"/>
                <w:sz w:val="18"/>
                <w:szCs w:val="18"/>
              </w:rPr>
              <w:t>)</w:t>
            </w:r>
          </w:p>
          <w:p w14:paraId="6F0AED2E" w14:textId="6934736D" w:rsidR="00941C37" w:rsidRDefault="00941C37" w:rsidP="00941C37">
            <w:pPr>
              <w:pStyle w:val="ListParagraph"/>
              <w:rPr>
                <w:rFonts w:asciiTheme="minorHAnsi" w:hAnsiTheme="minorHAnsi" w:cstheme="minorHAnsi"/>
                <w:sz w:val="18"/>
                <w:szCs w:val="18"/>
              </w:rPr>
            </w:pPr>
            <w:r>
              <w:rPr>
                <w:rFonts w:asciiTheme="minorHAnsi" w:hAnsiTheme="minorHAnsi" w:cstheme="minorHAnsi"/>
                <w:sz w:val="18"/>
                <w:szCs w:val="18"/>
              </w:rPr>
              <w:t xml:space="preserve">Donations letters have been sent out and Donations are </w:t>
            </w:r>
            <w:r w:rsidR="00211E8B">
              <w:rPr>
                <w:rFonts w:asciiTheme="minorHAnsi" w:hAnsiTheme="minorHAnsi" w:cstheme="minorHAnsi"/>
                <w:sz w:val="18"/>
                <w:szCs w:val="18"/>
              </w:rPr>
              <w:t>welcomed.</w:t>
            </w:r>
          </w:p>
          <w:p w14:paraId="546EAAE8" w14:textId="67AF5ACB" w:rsidR="00571E81" w:rsidRPr="00571E81" w:rsidRDefault="00941C37" w:rsidP="00571E81">
            <w:pPr>
              <w:pStyle w:val="ListParagraph"/>
              <w:rPr>
                <w:rFonts w:asciiTheme="minorHAnsi" w:hAnsiTheme="minorHAnsi" w:cstheme="minorHAnsi"/>
                <w:sz w:val="18"/>
                <w:szCs w:val="18"/>
              </w:rPr>
            </w:pPr>
            <w:r>
              <w:rPr>
                <w:rFonts w:asciiTheme="minorHAnsi" w:hAnsiTheme="minorHAnsi" w:cstheme="minorHAnsi"/>
                <w:sz w:val="18"/>
                <w:szCs w:val="18"/>
              </w:rPr>
              <w:t xml:space="preserve">Jocelyn </w:t>
            </w:r>
            <w:r w:rsidR="00211E8B">
              <w:rPr>
                <w:rFonts w:asciiTheme="minorHAnsi" w:hAnsiTheme="minorHAnsi" w:cstheme="minorHAnsi"/>
                <w:sz w:val="18"/>
                <w:szCs w:val="18"/>
              </w:rPr>
              <w:t>asks</w:t>
            </w:r>
            <w:r>
              <w:rPr>
                <w:rFonts w:asciiTheme="minorHAnsi" w:hAnsiTheme="minorHAnsi" w:cstheme="minorHAnsi"/>
                <w:sz w:val="18"/>
                <w:szCs w:val="18"/>
              </w:rPr>
              <w:t xml:space="preserve"> that a letter be sent to her so that she may approach the company she works </w:t>
            </w:r>
            <w:r w:rsidR="00211E8B">
              <w:rPr>
                <w:rFonts w:asciiTheme="minorHAnsi" w:hAnsiTheme="minorHAnsi" w:cstheme="minorHAnsi"/>
                <w:sz w:val="18"/>
                <w:szCs w:val="18"/>
              </w:rPr>
              <w:t>for.</w:t>
            </w:r>
          </w:p>
          <w:p w14:paraId="00035F2B" w14:textId="741BCE56" w:rsidR="00941C37" w:rsidRDefault="00941C37" w:rsidP="00571E81">
            <w:pPr>
              <w:pStyle w:val="ListParagraph"/>
              <w:numPr>
                <w:ilvl w:val="0"/>
                <w:numId w:val="12"/>
              </w:numPr>
              <w:rPr>
                <w:rFonts w:asciiTheme="minorHAnsi" w:hAnsiTheme="minorHAnsi" w:cstheme="minorHAnsi"/>
                <w:sz w:val="18"/>
                <w:szCs w:val="18"/>
              </w:rPr>
            </w:pPr>
            <w:r w:rsidRPr="00571E81">
              <w:rPr>
                <w:rFonts w:asciiTheme="minorHAnsi" w:hAnsiTheme="minorHAnsi" w:cstheme="minorHAnsi"/>
                <w:b/>
                <w:bCs/>
                <w:sz w:val="18"/>
                <w:szCs w:val="18"/>
              </w:rPr>
              <w:t>Xmas Bazaar</w:t>
            </w:r>
            <w:r>
              <w:rPr>
                <w:rFonts w:asciiTheme="minorHAnsi" w:hAnsiTheme="minorHAnsi" w:cstheme="minorHAnsi"/>
                <w:sz w:val="18"/>
                <w:szCs w:val="18"/>
              </w:rPr>
              <w:t xml:space="preserve"> will be held December 19</w:t>
            </w:r>
            <w:r w:rsidR="00211E8B" w:rsidRPr="00941C37">
              <w:rPr>
                <w:rFonts w:asciiTheme="minorHAnsi" w:hAnsiTheme="minorHAnsi" w:cstheme="minorHAnsi"/>
                <w:sz w:val="18"/>
                <w:szCs w:val="18"/>
                <w:vertAlign w:val="superscript"/>
              </w:rPr>
              <w:t>th</w:t>
            </w:r>
            <w:r w:rsidR="00211E8B">
              <w:rPr>
                <w:rFonts w:asciiTheme="minorHAnsi" w:hAnsiTheme="minorHAnsi" w:cstheme="minorHAnsi"/>
                <w:sz w:val="18"/>
                <w:szCs w:val="18"/>
              </w:rPr>
              <w:t>.</w:t>
            </w:r>
            <w:r>
              <w:rPr>
                <w:rFonts w:asciiTheme="minorHAnsi" w:hAnsiTheme="minorHAnsi" w:cstheme="minorHAnsi"/>
                <w:sz w:val="18"/>
                <w:szCs w:val="18"/>
              </w:rPr>
              <w:t xml:space="preserve">  This will be a free shopping event for all children in the school Volunteers will be needed for the wrapping stations.  Children will be given fake money to make purchases.  Discussions will take place in classrooms about who we buy for in our households etc.  Mickie suggested that students make name tags in class for who they intend to </w:t>
            </w:r>
            <w:r w:rsidR="00211E8B">
              <w:rPr>
                <w:rFonts w:asciiTheme="minorHAnsi" w:hAnsiTheme="minorHAnsi" w:cstheme="minorHAnsi"/>
                <w:sz w:val="18"/>
                <w:szCs w:val="18"/>
              </w:rPr>
              <w:t>buy</w:t>
            </w:r>
            <w:r>
              <w:rPr>
                <w:rFonts w:asciiTheme="minorHAnsi" w:hAnsiTheme="minorHAnsi" w:cstheme="minorHAnsi"/>
                <w:sz w:val="18"/>
                <w:szCs w:val="18"/>
              </w:rPr>
              <w:t xml:space="preserve"> for and bring them with them to the sale.</w:t>
            </w:r>
          </w:p>
        </w:tc>
        <w:tc>
          <w:tcPr>
            <w:tcW w:w="945" w:type="pct"/>
          </w:tcPr>
          <w:p w14:paraId="3F0AF0EF" w14:textId="136BEED7" w:rsidR="009A0FFE" w:rsidRDefault="00941C37" w:rsidP="00941C37">
            <w:pPr>
              <w:spacing w:before="40" w:after="40"/>
              <w:rPr>
                <w:rFonts w:asciiTheme="minorHAnsi" w:hAnsiTheme="minorHAnsi" w:cstheme="minorHAnsi"/>
                <w:sz w:val="18"/>
                <w:szCs w:val="18"/>
              </w:rPr>
            </w:pPr>
            <w:r>
              <w:rPr>
                <w:rFonts w:asciiTheme="minorHAnsi" w:hAnsiTheme="minorHAnsi" w:cstheme="minorHAnsi"/>
                <w:sz w:val="18"/>
                <w:szCs w:val="18"/>
              </w:rPr>
              <w:t xml:space="preserve">Send Donation letter to </w:t>
            </w:r>
            <w:r w:rsidR="00211E8B">
              <w:rPr>
                <w:rFonts w:asciiTheme="minorHAnsi" w:hAnsiTheme="minorHAnsi" w:cstheme="minorHAnsi"/>
                <w:sz w:val="18"/>
                <w:szCs w:val="18"/>
              </w:rPr>
              <w:t>Jocelyn.</w:t>
            </w:r>
          </w:p>
          <w:p w14:paraId="54A0626A" w14:textId="77777777" w:rsidR="00941C37" w:rsidRDefault="00941C37" w:rsidP="00941C37">
            <w:pPr>
              <w:spacing w:before="40" w:after="40"/>
              <w:rPr>
                <w:rFonts w:asciiTheme="minorHAnsi" w:hAnsiTheme="minorHAnsi" w:cstheme="minorHAnsi"/>
                <w:sz w:val="18"/>
                <w:szCs w:val="18"/>
              </w:rPr>
            </w:pPr>
          </w:p>
          <w:p w14:paraId="59D72BA8" w14:textId="3AB8EF2A" w:rsidR="00941C37" w:rsidRDefault="00941C37" w:rsidP="00941C37">
            <w:pPr>
              <w:spacing w:before="40" w:after="40"/>
              <w:rPr>
                <w:rFonts w:asciiTheme="minorHAnsi" w:hAnsiTheme="minorHAnsi" w:cstheme="minorHAnsi"/>
                <w:sz w:val="18"/>
                <w:szCs w:val="18"/>
              </w:rPr>
            </w:pPr>
            <w:r>
              <w:rPr>
                <w:rFonts w:asciiTheme="minorHAnsi" w:hAnsiTheme="minorHAnsi" w:cstheme="minorHAnsi"/>
                <w:sz w:val="18"/>
                <w:szCs w:val="18"/>
              </w:rPr>
              <w:t xml:space="preserve">Start collecting new or gently used items to </w:t>
            </w:r>
            <w:r w:rsidR="00211E8B">
              <w:rPr>
                <w:rFonts w:asciiTheme="minorHAnsi" w:hAnsiTheme="minorHAnsi" w:cstheme="minorHAnsi"/>
                <w:sz w:val="18"/>
                <w:szCs w:val="18"/>
              </w:rPr>
              <w:t>donate.</w:t>
            </w:r>
          </w:p>
          <w:p w14:paraId="171C277B" w14:textId="77777777" w:rsidR="00941C37" w:rsidRDefault="00941C37" w:rsidP="00941C37">
            <w:pPr>
              <w:spacing w:before="40" w:after="40"/>
              <w:rPr>
                <w:rFonts w:asciiTheme="minorHAnsi" w:hAnsiTheme="minorHAnsi" w:cstheme="minorHAnsi"/>
                <w:sz w:val="18"/>
                <w:szCs w:val="18"/>
              </w:rPr>
            </w:pPr>
          </w:p>
          <w:p w14:paraId="1C66A806" w14:textId="5C0A5DFF" w:rsidR="00941C37" w:rsidRDefault="00941C37" w:rsidP="00941C37">
            <w:pPr>
              <w:spacing w:before="40" w:after="40"/>
              <w:rPr>
                <w:rFonts w:asciiTheme="minorHAnsi" w:hAnsiTheme="minorHAnsi" w:cstheme="minorHAnsi"/>
                <w:sz w:val="18"/>
                <w:szCs w:val="18"/>
              </w:rPr>
            </w:pPr>
            <w:r>
              <w:rPr>
                <w:rFonts w:asciiTheme="minorHAnsi" w:hAnsiTheme="minorHAnsi" w:cstheme="minorHAnsi"/>
                <w:sz w:val="18"/>
                <w:szCs w:val="18"/>
              </w:rPr>
              <w:t>Consider volunteering the day of the any event</w:t>
            </w:r>
          </w:p>
        </w:tc>
        <w:tc>
          <w:tcPr>
            <w:tcW w:w="720" w:type="pct"/>
          </w:tcPr>
          <w:p w14:paraId="611C94DE" w14:textId="77777777" w:rsidR="009A0FFE" w:rsidRDefault="00941C37" w:rsidP="009A0FFE">
            <w:pPr>
              <w:spacing w:before="40" w:after="40"/>
              <w:rPr>
                <w:rFonts w:asciiTheme="minorHAnsi" w:hAnsiTheme="minorHAnsi" w:cstheme="minorHAnsi"/>
                <w:sz w:val="18"/>
                <w:szCs w:val="18"/>
                <w:lang w:val="en-CA"/>
              </w:rPr>
            </w:pPr>
            <w:r>
              <w:rPr>
                <w:rFonts w:asciiTheme="minorHAnsi" w:hAnsiTheme="minorHAnsi" w:cstheme="minorHAnsi"/>
                <w:sz w:val="18"/>
                <w:szCs w:val="18"/>
                <w:lang w:val="en-CA"/>
              </w:rPr>
              <w:t>Troy</w:t>
            </w:r>
          </w:p>
          <w:p w14:paraId="19B213F2" w14:textId="77777777" w:rsidR="00941C37" w:rsidRDefault="00941C37" w:rsidP="009A0FFE">
            <w:pPr>
              <w:spacing w:before="40" w:after="40"/>
              <w:rPr>
                <w:rFonts w:asciiTheme="minorHAnsi" w:hAnsiTheme="minorHAnsi" w:cstheme="minorHAnsi"/>
                <w:sz w:val="18"/>
                <w:szCs w:val="18"/>
                <w:lang w:val="en-CA"/>
              </w:rPr>
            </w:pPr>
          </w:p>
          <w:p w14:paraId="12EBAE0E" w14:textId="77777777" w:rsidR="00941C37" w:rsidRDefault="00941C37" w:rsidP="009A0FFE">
            <w:pPr>
              <w:spacing w:before="40" w:after="40"/>
              <w:rPr>
                <w:rFonts w:asciiTheme="minorHAnsi" w:hAnsiTheme="minorHAnsi" w:cstheme="minorHAnsi"/>
                <w:sz w:val="18"/>
                <w:szCs w:val="18"/>
                <w:lang w:val="en-CA"/>
              </w:rPr>
            </w:pPr>
          </w:p>
          <w:p w14:paraId="4E911CE1" w14:textId="1DD30423" w:rsidR="00941C37" w:rsidRDefault="00941C37" w:rsidP="009A0FFE">
            <w:pPr>
              <w:spacing w:before="40" w:after="40"/>
              <w:rPr>
                <w:rFonts w:asciiTheme="minorHAnsi" w:hAnsiTheme="minorHAnsi" w:cstheme="minorHAnsi"/>
                <w:sz w:val="18"/>
                <w:szCs w:val="18"/>
                <w:lang w:val="en-CA"/>
              </w:rPr>
            </w:pPr>
            <w:r>
              <w:rPr>
                <w:rFonts w:asciiTheme="minorHAnsi" w:hAnsiTheme="minorHAnsi" w:cstheme="minorHAnsi"/>
                <w:sz w:val="18"/>
                <w:szCs w:val="18"/>
                <w:lang w:val="en-CA"/>
              </w:rPr>
              <w:t>Everyone</w:t>
            </w:r>
          </w:p>
          <w:p w14:paraId="4E65F219" w14:textId="77777777" w:rsidR="00941C37" w:rsidRDefault="00941C37" w:rsidP="009A0FFE">
            <w:pPr>
              <w:spacing w:before="40" w:after="40"/>
              <w:rPr>
                <w:rFonts w:asciiTheme="minorHAnsi" w:hAnsiTheme="minorHAnsi" w:cstheme="minorHAnsi"/>
                <w:sz w:val="18"/>
                <w:szCs w:val="18"/>
                <w:lang w:val="en-CA"/>
              </w:rPr>
            </w:pPr>
          </w:p>
          <w:p w14:paraId="46290D28" w14:textId="77777777" w:rsidR="00941C37" w:rsidRDefault="00941C37" w:rsidP="009A0FFE">
            <w:pPr>
              <w:spacing w:before="40" w:after="40"/>
              <w:rPr>
                <w:rFonts w:asciiTheme="minorHAnsi" w:hAnsiTheme="minorHAnsi" w:cstheme="minorHAnsi"/>
                <w:sz w:val="18"/>
                <w:szCs w:val="18"/>
                <w:lang w:val="en-CA"/>
              </w:rPr>
            </w:pPr>
          </w:p>
          <w:p w14:paraId="55701454" w14:textId="77777777" w:rsidR="00941C37" w:rsidRDefault="00941C37" w:rsidP="009A0FFE">
            <w:pPr>
              <w:spacing w:before="40" w:after="40"/>
              <w:rPr>
                <w:rFonts w:asciiTheme="minorHAnsi" w:hAnsiTheme="minorHAnsi" w:cstheme="minorHAnsi"/>
                <w:sz w:val="18"/>
                <w:szCs w:val="18"/>
                <w:lang w:val="en-CA"/>
              </w:rPr>
            </w:pPr>
          </w:p>
          <w:p w14:paraId="2948B8E3" w14:textId="33CE0D43" w:rsidR="00941C37" w:rsidRDefault="00941C37" w:rsidP="009A0FFE">
            <w:pPr>
              <w:spacing w:before="40" w:after="40"/>
              <w:rPr>
                <w:rFonts w:asciiTheme="minorHAnsi" w:hAnsiTheme="minorHAnsi" w:cstheme="minorHAnsi"/>
                <w:sz w:val="18"/>
                <w:szCs w:val="18"/>
                <w:lang w:val="en-CA"/>
              </w:rPr>
            </w:pPr>
            <w:r>
              <w:rPr>
                <w:rFonts w:asciiTheme="minorHAnsi" w:hAnsiTheme="minorHAnsi" w:cstheme="minorHAnsi"/>
                <w:sz w:val="18"/>
                <w:szCs w:val="18"/>
                <w:lang w:val="en-CA"/>
              </w:rPr>
              <w:t>Everyone</w:t>
            </w:r>
          </w:p>
        </w:tc>
      </w:tr>
      <w:tr w:rsidR="009A0FFE" w:rsidRPr="008D2F2C" w14:paraId="587CF7F5" w14:textId="77777777" w:rsidTr="00211E8B">
        <w:trPr>
          <w:cantSplit/>
        </w:trPr>
        <w:tc>
          <w:tcPr>
            <w:tcW w:w="1273" w:type="pct"/>
          </w:tcPr>
          <w:p w14:paraId="0A26440C" w14:textId="69BBCF26" w:rsidR="009A0FFE" w:rsidRPr="008D2F2C" w:rsidRDefault="00032C6C"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t>Future Meeting Dates</w:t>
            </w:r>
          </w:p>
        </w:tc>
        <w:tc>
          <w:tcPr>
            <w:tcW w:w="2063" w:type="pct"/>
          </w:tcPr>
          <w:p w14:paraId="63D4AF8F" w14:textId="77777777" w:rsidR="009A0FFE" w:rsidRDefault="00941C37" w:rsidP="009A0FFE">
            <w:pPr>
              <w:pStyle w:val="ListParagraph"/>
              <w:numPr>
                <w:ilvl w:val="0"/>
                <w:numId w:val="5"/>
              </w:numPr>
              <w:spacing w:before="40" w:after="40"/>
              <w:rPr>
                <w:rFonts w:asciiTheme="minorHAnsi" w:hAnsiTheme="minorHAnsi" w:cstheme="minorHAnsi"/>
                <w:sz w:val="18"/>
                <w:szCs w:val="18"/>
              </w:rPr>
            </w:pPr>
            <w:r>
              <w:rPr>
                <w:rFonts w:asciiTheme="minorHAnsi" w:hAnsiTheme="minorHAnsi" w:cstheme="minorHAnsi"/>
                <w:sz w:val="18"/>
                <w:szCs w:val="18"/>
              </w:rPr>
              <w:t>Meeting will be held at the school at 3:15 p.m.</w:t>
            </w:r>
          </w:p>
          <w:p w14:paraId="76CCE6E1" w14:textId="67B51032" w:rsidR="00941C37" w:rsidRDefault="00941C37" w:rsidP="00941C37">
            <w:pPr>
              <w:pStyle w:val="ListParagraph"/>
              <w:spacing w:before="40" w:after="40"/>
              <w:rPr>
                <w:rFonts w:asciiTheme="minorHAnsi" w:hAnsiTheme="minorHAnsi" w:cstheme="minorHAnsi"/>
                <w:sz w:val="18"/>
                <w:szCs w:val="18"/>
              </w:rPr>
            </w:pPr>
            <w:r>
              <w:rPr>
                <w:rFonts w:asciiTheme="minorHAnsi" w:hAnsiTheme="minorHAnsi" w:cstheme="minorHAnsi"/>
                <w:sz w:val="18"/>
                <w:szCs w:val="18"/>
              </w:rPr>
              <w:t>Feb 14</w:t>
            </w:r>
            <w:r w:rsidRPr="00941C37">
              <w:rPr>
                <w:rFonts w:asciiTheme="minorHAnsi" w:hAnsiTheme="minorHAnsi" w:cstheme="minorHAnsi"/>
                <w:sz w:val="18"/>
                <w:szCs w:val="18"/>
                <w:vertAlign w:val="superscript"/>
              </w:rPr>
              <w:t>th</w:t>
            </w:r>
          </w:p>
          <w:p w14:paraId="29803BC9" w14:textId="09E24F2C" w:rsidR="00941C37" w:rsidRPr="00941C37" w:rsidRDefault="00941C37" w:rsidP="00941C37">
            <w:pPr>
              <w:pStyle w:val="ListParagraph"/>
              <w:spacing w:before="40" w:after="40"/>
              <w:rPr>
                <w:rFonts w:asciiTheme="minorHAnsi" w:hAnsiTheme="minorHAnsi" w:cstheme="minorHAnsi"/>
                <w:sz w:val="18"/>
                <w:szCs w:val="18"/>
              </w:rPr>
            </w:pPr>
            <w:r>
              <w:rPr>
                <w:rFonts w:asciiTheme="minorHAnsi" w:hAnsiTheme="minorHAnsi" w:cstheme="minorHAnsi"/>
                <w:sz w:val="18"/>
                <w:szCs w:val="18"/>
              </w:rPr>
              <w:t>March 6</w:t>
            </w:r>
            <w:r w:rsidRPr="00941C37">
              <w:rPr>
                <w:rFonts w:asciiTheme="minorHAnsi" w:hAnsiTheme="minorHAnsi" w:cstheme="minorHAnsi"/>
                <w:sz w:val="18"/>
                <w:szCs w:val="18"/>
                <w:vertAlign w:val="superscript"/>
              </w:rPr>
              <w:t>th</w:t>
            </w:r>
          </w:p>
          <w:p w14:paraId="6C172D72" w14:textId="18CF6950" w:rsidR="00941C37" w:rsidRDefault="00941C37" w:rsidP="00941C37">
            <w:pPr>
              <w:pStyle w:val="ListParagraph"/>
              <w:spacing w:before="40" w:after="40"/>
              <w:rPr>
                <w:rFonts w:asciiTheme="minorHAnsi" w:hAnsiTheme="minorHAnsi" w:cstheme="minorHAnsi"/>
                <w:sz w:val="18"/>
                <w:szCs w:val="18"/>
              </w:rPr>
            </w:pPr>
            <w:r>
              <w:rPr>
                <w:rFonts w:asciiTheme="minorHAnsi" w:hAnsiTheme="minorHAnsi" w:cstheme="minorHAnsi"/>
                <w:sz w:val="18"/>
                <w:szCs w:val="18"/>
              </w:rPr>
              <w:t xml:space="preserve">April 10th </w:t>
            </w:r>
          </w:p>
          <w:p w14:paraId="025487A6" w14:textId="77777777" w:rsidR="00941C37" w:rsidRDefault="00941C37" w:rsidP="00941C37">
            <w:pPr>
              <w:pStyle w:val="ListParagraph"/>
              <w:spacing w:before="40" w:after="40"/>
              <w:rPr>
                <w:rFonts w:asciiTheme="minorHAnsi" w:hAnsiTheme="minorHAnsi" w:cstheme="minorHAnsi"/>
                <w:sz w:val="18"/>
                <w:szCs w:val="18"/>
              </w:rPr>
            </w:pPr>
            <w:r>
              <w:rPr>
                <w:rFonts w:asciiTheme="minorHAnsi" w:hAnsiTheme="minorHAnsi" w:cstheme="minorHAnsi"/>
                <w:sz w:val="18"/>
                <w:szCs w:val="18"/>
              </w:rPr>
              <w:t>May 15</w:t>
            </w:r>
            <w:r w:rsidRPr="00941C37">
              <w:rPr>
                <w:rFonts w:asciiTheme="minorHAnsi" w:hAnsiTheme="minorHAnsi" w:cstheme="minorHAnsi"/>
                <w:sz w:val="18"/>
                <w:szCs w:val="18"/>
                <w:vertAlign w:val="superscript"/>
              </w:rPr>
              <w:t>th</w:t>
            </w:r>
          </w:p>
          <w:p w14:paraId="790D315C" w14:textId="3FF33326" w:rsidR="00941C37" w:rsidRPr="008D2F2C" w:rsidRDefault="00941C37" w:rsidP="00941C37">
            <w:pPr>
              <w:pStyle w:val="ListParagraph"/>
              <w:spacing w:before="40" w:after="40"/>
              <w:rPr>
                <w:rFonts w:asciiTheme="minorHAnsi" w:hAnsiTheme="minorHAnsi" w:cstheme="minorHAnsi"/>
                <w:sz w:val="18"/>
                <w:szCs w:val="18"/>
              </w:rPr>
            </w:pPr>
          </w:p>
        </w:tc>
        <w:tc>
          <w:tcPr>
            <w:tcW w:w="945" w:type="pct"/>
          </w:tcPr>
          <w:p w14:paraId="0A2B8EAF" w14:textId="4A5E7253" w:rsidR="009A0FFE" w:rsidRPr="008D2F2C" w:rsidRDefault="009A0FFE" w:rsidP="009A0FFE">
            <w:pPr>
              <w:spacing w:before="40" w:after="40"/>
              <w:jc w:val="center"/>
              <w:rPr>
                <w:rFonts w:asciiTheme="minorHAnsi" w:hAnsiTheme="minorHAnsi" w:cstheme="minorHAnsi"/>
                <w:sz w:val="18"/>
                <w:szCs w:val="18"/>
              </w:rPr>
            </w:pPr>
          </w:p>
        </w:tc>
        <w:tc>
          <w:tcPr>
            <w:tcW w:w="720" w:type="pct"/>
          </w:tcPr>
          <w:p w14:paraId="440D9795" w14:textId="7715D9CD" w:rsidR="009A0FFE" w:rsidRPr="008D2F2C" w:rsidRDefault="009A0FFE" w:rsidP="009A0FFE">
            <w:pPr>
              <w:spacing w:before="40" w:after="40"/>
              <w:rPr>
                <w:rFonts w:asciiTheme="minorHAnsi" w:hAnsiTheme="minorHAnsi" w:cstheme="minorHAnsi"/>
                <w:sz w:val="18"/>
                <w:szCs w:val="18"/>
              </w:rPr>
            </w:pPr>
          </w:p>
        </w:tc>
      </w:tr>
      <w:tr w:rsidR="009A0FFE" w:rsidRPr="008D2F2C" w14:paraId="30329AE7" w14:textId="77777777" w:rsidTr="00211E8B">
        <w:trPr>
          <w:cantSplit/>
        </w:trPr>
        <w:tc>
          <w:tcPr>
            <w:tcW w:w="1273" w:type="pct"/>
          </w:tcPr>
          <w:p w14:paraId="1DA624C8" w14:textId="5B98CC01" w:rsidR="009A0FFE" w:rsidRPr="008D2F2C" w:rsidRDefault="00032C6C" w:rsidP="009A0FFE">
            <w:pPr>
              <w:spacing w:before="40" w:after="40"/>
              <w:jc w:val="center"/>
              <w:rPr>
                <w:rFonts w:asciiTheme="minorHAnsi" w:hAnsiTheme="minorHAnsi" w:cstheme="minorHAnsi"/>
                <w:sz w:val="18"/>
                <w:szCs w:val="18"/>
              </w:rPr>
            </w:pPr>
            <w:r>
              <w:rPr>
                <w:rFonts w:asciiTheme="minorHAnsi" w:hAnsiTheme="minorHAnsi" w:cstheme="minorHAnsi"/>
                <w:sz w:val="18"/>
                <w:szCs w:val="18"/>
              </w:rPr>
              <w:t>Past Events</w:t>
            </w:r>
          </w:p>
        </w:tc>
        <w:tc>
          <w:tcPr>
            <w:tcW w:w="2063" w:type="pct"/>
          </w:tcPr>
          <w:p w14:paraId="09DDD15E" w14:textId="717C21A1" w:rsidR="009A0FFE" w:rsidRPr="008D2F2C" w:rsidRDefault="00941C37" w:rsidP="009A0FFE">
            <w:pPr>
              <w:pStyle w:val="ListParagraph"/>
              <w:numPr>
                <w:ilvl w:val="0"/>
                <w:numId w:val="5"/>
              </w:numPr>
              <w:spacing w:before="40" w:after="40"/>
              <w:rPr>
                <w:rFonts w:asciiTheme="minorHAnsi" w:hAnsiTheme="minorHAnsi" w:cstheme="minorHAnsi"/>
                <w:sz w:val="18"/>
                <w:szCs w:val="18"/>
              </w:rPr>
            </w:pPr>
            <w:r>
              <w:rPr>
                <w:rFonts w:asciiTheme="minorHAnsi" w:hAnsiTheme="minorHAnsi" w:cstheme="minorHAnsi"/>
                <w:sz w:val="18"/>
                <w:szCs w:val="18"/>
              </w:rPr>
              <w:t>The October Monster Mash was well attended.  Thank you to Andrea for heading this up.</w:t>
            </w:r>
          </w:p>
        </w:tc>
        <w:tc>
          <w:tcPr>
            <w:tcW w:w="945" w:type="pct"/>
          </w:tcPr>
          <w:p w14:paraId="1DB5CC48" w14:textId="2454A5E8" w:rsidR="009A0FFE" w:rsidRPr="008D2F2C" w:rsidRDefault="009A0FFE" w:rsidP="009A0FFE">
            <w:pPr>
              <w:spacing w:before="40" w:after="40"/>
              <w:jc w:val="center"/>
              <w:rPr>
                <w:rFonts w:asciiTheme="minorHAnsi" w:hAnsiTheme="minorHAnsi" w:cstheme="minorHAnsi"/>
                <w:sz w:val="18"/>
                <w:szCs w:val="18"/>
              </w:rPr>
            </w:pPr>
          </w:p>
        </w:tc>
        <w:tc>
          <w:tcPr>
            <w:tcW w:w="720" w:type="pct"/>
          </w:tcPr>
          <w:p w14:paraId="626AA46B" w14:textId="1C51929B" w:rsidR="009A0FFE" w:rsidRPr="008D2F2C" w:rsidRDefault="009A0FFE" w:rsidP="009A0FFE">
            <w:pPr>
              <w:spacing w:before="40" w:after="40"/>
              <w:rPr>
                <w:rFonts w:asciiTheme="minorHAnsi" w:hAnsiTheme="minorHAnsi" w:cstheme="minorHAnsi"/>
                <w:sz w:val="18"/>
                <w:szCs w:val="18"/>
              </w:rPr>
            </w:pPr>
          </w:p>
        </w:tc>
      </w:tr>
      <w:tr w:rsidR="009A0FFE" w:rsidRPr="008D2F2C" w14:paraId="64DD3B95" w14:textId="77777777" w:rsidTr="00211E8B">
        <w:trPr>
          <w:cantSplit/>
        </w:trPr>
        <w:tc>
          <w:tcPr>
            <w:tcW w:w="1273" w:type="pct"/>
          </w:tcPr>
          <w:p w14:paraId="4066CAD5" w14:textId="77777777" w:rsidR="009A0FFE" w:rsidRPr="008D2F2C" w:rsidRDefault="009A0FFE" w:rsidP="009A0FFE">
            <w:pPr>
              <w:spacing w:before="40" w:after="40"/>
              <w:rPr>
                <w:rFonts w:asciiTheme="minorHAnsi" w:hAnsiTheme="minorHAnsi" w:cstheme="minorHAnsi"/>
                <w:sz w:val="18"/>
                <w:szCs w:val="18"/>
              </w:rPr>
            </w:pPr>
          </w:p>
        </w:tc>
        <w:tc>
          <w:tcPr>
            <w:tcW w:w="2063" w:type="pct"/>
          </w:tcPr>
          <w:p w14:paraId="428013F6" w14:textId="6D67232B" w:rsidR="009A0FFE" w:rsidRPr="008D2F2C" w:rsidRDefault="009A0FFE" w:rsidP="00941C37">
            <w:pPr>
              <w:pStyle w:val="ListParagraph"/>
              <w:spacing w:before="40" w:after="40"/>
              <w:rPr>
                <w:rFonts w:asciiTheme="minorHAnsi" w:hAnsiTheme="minorHAnsi" w:cstheme="minorHAnsi"/>
                <w:sz w:val="18"/>
                <w:szCs w:val="18"/>
              </w:rPr>
            </w:pPr>
          </w:p>
        </w:tc>
        <w:tc>
          <w:tcPr>
            <w:tcW w:w="945" w:type="pct"/>
          </w:tcPr>
          <w:p w14:paraId="468AA241" w14:textId="5E6D8142" w:rsidR="009A0FFE" w:rsidRPr="008D2F2C" w:rsidRDefault="009A0FFE" w:rsidP="009A0FFE">
            <w:pPr>
              <w:spacing w:before="40" w:after="40"/>
              <w:jc w:val="center"/>
              <w:rPr>
                <w:rFonts w:asciiTheme="minorHAnsi" w:hAnsiTheme="minorHAnsi" w:cstheme="minorHAnsi"/>
                <w:sz w:val="18"/>
                <w:szCs w:val="18"/>
              </w:rPr>
            </w:pPr>
          </w:p>
        </w:tc>
        <w:tc>
          <w:tcPr>
            <w:tcW w:w="720" w:type="pct"/>
          </w:tcPr>
          <w:p w14:paraId="4F7F61F1" w14:textId="0071F70A" w:rsidR="009A0FFE" w:rsidRPr="008D2F2C" w:rsidRDefault="009A0FFE" w:rsidP="009A0FFE">
            <w:pPr>
              <w:spacing w:before="40" w:after="40"/>
              <w:rPr>
                <w:rFonts w:asciiTheme="minorHAnsi" w:hAnsiTheme="minorHAnsi" w:cstheme="minorHAnsi"/>
                <w:sz w:val="18"/>
                <w:szCs w:val="18"/>
                <w:lang w:val="en-CA"/>
              </w:rPr>
            </w:pPr>
          </w:p>
        </w:tc>
      </w:tr>
    </w:tbl>
    <w:p w14:paraId="440793D2" w14:textId="77777777" w:rsidR="000D4D63" w:rsidRPr="008D2F2C" w:rsidRDefault="000D4D63" w:rsidP="004B2FAD">
      <w:pPr>
        <w:rPr>
          <w:rFonts w:asciiTheme="minorHAnsi" w:hAnsiTheme="minorHAnsi" w:cstheme="minorHAnsi"/>
          <w:sz w:val="18"/>
          <w:szCs w:val="18"/>
        </w:rPr>
      </w:pPr>
    </w:p>
    <w:sectPr w:rsidR="000D4D63" w:rsidRPr="008D2F2C" w:rsidSect="0075657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6113" w14:textId="77777777" w:rsidR="002E537B" w:rsidRDefault="002E537B">
      <w:r>
        <w:separator/>
      </w:r>
    </w:p>
  </w:endnote>
  <w:endnote w:type="continuationSeparator" w:id="0">
    <w:p w14:paraId="5D553CD8" w14:textId="77777777" w:rsidR="002E537B" w:rsidRDefault="002E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6C7C" w14:textId="29744D51" w:rsidR="00725F68" w:rsidRPr="000D2917" w:rsidRDefault="000D2917" w:rsidP="00203F1B">
    <w:pPr>
      <w:pStyle w:val="Footer"/>
      <w:pBdr>
        <w:top w:val="single" w:sz="4" w:space="1" w:color="auto"/>
      </w:pBdr>
      <w:tabs>
        <w:tab w:val="clear" w:pos="8640"/>
        <w:tab w:val="right" w:pos="9356"/>
      </w:tabs>
      <w:rPr>
        <w:snapToGrid w:val="0"/>
        <w:szCs w:val="16"/>
        <w:lang w:val="fr-FR"/>
      </w:rPr>
    </w:pPr>
    <w:r w:rsidRPr="000D2917">
      <w:rPr>
        <w:rFonts w:ascii="Calibri" w:hAnsi="Calibri"/>
        <w:sz w:val="16"/>
        <w:szCs w:val="18"/>
        <w:lang w:val="fr-FR"/>
      </w:rPr>
      <w:t>Musquodoboit Valley E</w:t>
    </w:r>
    <w:r>
      <w:rPr>
        <w:rFonts w:ascii="Calibri" w:hAnsi="Calibri"/>
        <w:sz w:val="16"/>
        <w:szCs w:val="18"/>
        <w:lang w:val="fr-FR"/>
      </w:rPr>
      <w:t>ducation Centre SAC</w:t>
    </w:r>
    <w:r w:rsidR="00725F68" w:rsidRPr="000D2917">
      <w:rPr>
        <w:rFonts w:ascii="Calibri" w:hAnsi="Calibri"/>
        <w:sz w:val="16"/>
        <w:szCs w:val="18"/>
        <w:lang w:val="fr-FR"/>
      </w:rPr>
      <w:tab/>
    </w:r>
    <w:r w:rsidR="00725F68" w:rsidRPr="000D2917">
      <w:rPr>
        <w:rFonts w:ascii="Calibri" w:hAnsi="Calibri"/>
        <w:sz w:val="16"/>
        <w:szCs w:val="18"/>
        <w:lang w:val="fr-FR"/>
      </w:rPr>
      <w:tab/>
    </w:r>
    <w:r w:rsidR="00725F68" w:rsidRPr="000D2917">
      <w:rPr>
        <w:rFonts w:asciiTheme="minorHAnsi" w:hAnsiTheme="minorHAnsi"/>
        <w:i/>
        <w:snapToGrid w:val="0"/>
        <w:sz w:val="16"/>
        <w:szCs w:val="16"/>
        <w:lang w:val="fr-FR"/>
      </w:rPr>
      <w:t xml:space="preserve">Page </w:t>
    </w:r>
    <w:r w:rsidR="00725F68" w:rsidRPr="008100A7">
      <w:rPr>
        <w:rFonts w:asciiTheme="minorHAnsi" w:hAnsiTheme="minorHAnsi"/>
        <w:i/>
        <w:snapToGrid w:val="0"/>
        <w:sz w:val="16"/>
        <w:szCs w:val="16"/>
      </w:rPr>
      <w:fldChar w:fldCharType="begin"/>
    </w:r>
    <w:r w:rsidR="00725F68" w:rsidRPr="000D2917">
      <w:rPr>
        <w:rFonts w:asciiTheme="minorHAnsi" w:hAnsiTheme="minorHAnsi"/>
        <w:i/>
        <w:snapToGrid w:val="0"/>
        <w:sz w:val="16"/>
        <w:szCs w:val="16"/>
        <w:lang w:val="fr-FR"/>
      </w:rPr>
      <w:instrText xml:space="preserve"> PAGE   \* MERGEFORMAT </w:instrText>
    </w:r>
    <w:r w:rsidR="00725F68" w:rsidRPr="008100A7">
      <w:rPr>
        <w:rFonts w:asciiTheme="minorHAnsi" w:hAnsiTheme="minorHAnsi"/>
        <w:i/>
        <w:snapToGrid w:val="0"/>
        <w:sz w:val="16"/>
        <w:szCs w:val="16"/>
      </w:rPr>
      <w:fldChar w:fldCharType="separate"/>
    </w:r>
    <w:r w:rsidR="00725F68" w:rsidRPr="000D2917">
      <w:rPr>
        <w:rFonts w:asciiTheme="minorHAnsi" w:hAnsiTheme="minorHAnsi"/>
        <w:i/>
        <w:noProof/>
        <w:snapToGrid w:val="0"/>
        <w:sz w:val="16"/>
        <w:szCs w:val="16"/>
        <w:lang w:val="fr-FR"/>
      </w:rPr>
      <w:t>4</w:t>
    </w:r>
    <w:r w:rsidR="00725F68" w:rsidRPr="008100A7">
      <w:rPr>
        <w:rFonts w:asciiTheme="minorHAnsi" w:hAnsiTheme="minorHAnsi"/>
        <w:i/>
        <w:snapToGrid w:val="0"/>
        <w:sz w:val="16"/>
        <w:szCs w:val="16"/>
      </w:rPr>
      <w:fldChar w:fldCharType="end"/>
    </w:r>
    <w:r w:rsidR="00725F68" w:rsidRPr="000D2917">
      <w:rPr>
        <w:rFonts w:asciiTheme="minorHAnsi" w:hAnsiTheme="minorHAnsi"/>
        <w:i/>
        <w:snapToGrid w:val="0"/>
        <w:sz w:val="16"/>
        <w:szCs w:val="16"/>
        <w:lang w:val="fr-FR"/>
      </w:rPr>
      <w:t xml:space="preserve"> of </w:t>
    </w:r>
    <w:r w:rsidR="00725F68" w:rsidRPr="008100A7">
      <w:rPr>
        <w:rFonts w:asciiTheme="minorHAnsi" w:hAnsiTheme="minorHAnsi"/>
        <w:i/>
        <w:snapToGrid w:val="0"/>
        <w:sz w:val="16"/>
        <w:szCs w:val="16"/>
      </w:rPr>
      <w:fldChar w:fldCharType="begin"/>
    </w:r>
    <w:r w:rsidR="00725F68" w:rsidRPr="000D2917">
      <w:rPr>
        <w:rFonts w:asciiTheme="minorHAnsi" w:hAnsiTheme="minorHAnsi"/>
        <w:i/>
        <w:snapToGrid w:val="0"/>
        <w:sz w:val="16"/>
        <w:szCs w:val="16"/>
        <w:lang w:val="fr-FR"/>
      </w:rPr>
      <w:instrText xml:space="preserve"> NUMPAGES   \* MERGEFORMAT </w:instrText>
    </w:r>
    <w:r w:rsidR="00725F68" w:rsidRPr="008100A7">
      <w:rPr>
        <w:rFonts w:asciiTheme="minorHAnsi" w:hAnsiTheme="minorHAnsi"/>
        <w:i/>
        <w:snapToGrid w:val="0"/>
        <w:sz w:val="16"/>
        <w:szCs w:val="16"/>
      </w:rPr>
      <w:fldChar w:fldCharType="separate"/>
    </w:r>
    <w:r w:rsidR="00725F68" w:rsidRPr="000D2917">
      <w:rPr>
        <w:rFonts w:asciiTheme="minorHAnsi" w:hAnsiTheme="minorHAnsi"/>
        <w:i/>
        <w:noProof/>
        <w:snapToGrid w:val="0"/>
        <w:sz w:val="16"/>
        <w:szCs w:val="16"/>
        <w:lang w:val="fr-FR"/>
      </w:rPr>
      <w:t>4</w:t>
    </w:r>
    <w:r w:rsidR="00725F68" w:rsidRPr="008100A7">
      <w:rPr>
        <w:rFonts w:asciiTheme="minorHAnsi" w:hAnsiTheme="minorHAnsi"/>
        <w:i/>
        <w:snapToGrid w:val="0"/>
        <w:sz w:val="16"/>
        <w:szCs w:val="16"/>
      </w:rPr>
      <w:fldChar w:fldCharType="end"/>
    </w:r>
    <w:r w:rsidR="00725F68" w:rsidRPr="000D2917">
      <w:rPr>
        <w:rFonts w:ascii="Calibri" w:hAnsi="Calibri"/>
        <w:sz w:val="16"/>
        <w:szCs w:val="18"/>
        <w:lang w:val="fr-FR"/>
      </w:rPr>
      <w:tab/>
    </w:r>
    <w:r w:rsidR="00725F68" w:rsidRPr="000D2917">
      <w:rPr>
        <w:rFonts w:ascii="Calibri" w:hAnsi="Calibri"/>
        <w:sz w:val="16"/>
        <w:szCs w:val="18"/>
        <w:lang w:val="fr-FR"/>
      </w:rPr>
      <w:tab/>
    </w:r>
    <w:r w:rsidR="00725F68" w:rsidRPr="000D2917">
      <w:rPr>
        <w:rFonts w:ascii="Calibri" w:hAnsi="Calibri"/>
        <w:sz w:val="16"/>
        <w:szCs w:val="18"/>
        <w:lang w:val="fr-FR"/>
      </w:rPr>
      <w:tab/>
    </w:r>
    <w:r w:rsidR="00725F68" w:rsidRPr="000D2917">
      <w:rPr>
        <w:rFonts w:ascii="Calibri" w:hAnsi="Calibri"/>
        <w:sz w:val="16"/>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BE17" w14:textId="77777777" w:rsidR="002E537B" w:rsidRDefault="002E537B">
      <w:r>
        <w:separator/>
      </w:r>
    </w:p>
  </w:footnote>
  <w:footnote w:type="continuationSeparator" w:id="0">
    <w:p w14:paraId="658A5201" w14:textId="77777777" w:rsidR="002E537B" w:rsidRDefault="002E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34" w:type="dxa"/>
      <w:tblBorders>
        <w:bottom w:val="dotted" w:sz="4" w:space="0" w:color="auto"/>
        <w:insideH w:val="single" w:sz="4" w:space="0" w:color="000000"/>
      </w:tblBorders>
      <w:tblLayout w:type="fixed"/>
      <w:tblLook w:val="04A0" w:firstRow="1" w:lastRow="0" w:firstColumn="1" w:lastColumn="0" w:noHBand="0" w:noVBand="1"/>
    </w:tblPr>
    <w:tblGrid>
      <w:gridCol w:w="3544"/>
      <w:gridCol w:w="6096"/>
    </w:tblGrid>
    <w:tr w:rsidR="00725F68" w14:paraId="7F62DE5A" w14:textId="77777777" w:rsidTr="00BB3F50">
      <w:tc>
        <w:tcPr>
          <w:tcW w:w="3544" w:type="dxa"/>
        </w:tcPr>
        <w:p w14:paraId="1EDFD7FA" w14:textId="0AF781A8" w:rsidR="00725F68" w:rsidRPr="00A16463" w:rsidRDefault="00725F68" w:rsidP="004B1D39">
          <w:pPr>
            <w:widowControl w:val="0"/>
            <w:ind w:left="-250" w:firstLine="142"/>
          </w:pPr>
        </w:p>
      </w:tc>
      <w:tc>
        <w:tcPr>
          <w:tcW w:w="6096" w:type="dxa"/>
          <w:vAlign w:val="center"/>
        </w:tcPr>
        <w:p w14:paraId="5689CBF8" w14:textId="39DD2DFA" w:rsidR="00725F68" w:rsidRPr="00CE19ED" w:rsidRDefault="00727226" w:rsidP="00BB3F50">
          <w:pPr>
            <w:pStyle w:val="Header"/>
            <w:jc w:val="right"/>
            <w:rPr>
              <w:rFonts w:ascii="Calibri" w:hAnsi="Calibri"/>
              <w:b/>
              <w:sz w:val="44"/>
              <w:szCs w:val="32"/>
            </w:rPr>
          </w:pPr>
          <w:r>
            <w:rPr>
              <w:rFonts w:ascii="Calibri" w:hAnsi="Calibri"/>
              <w:b/>
              <w:sz w:val="36"/>
              <w:szCs w:val="36"/>
            </w:rPr>
            <w:t>Musq</w:t>
          </w:r>
          <w:r w:rsidR="00941C37">
            <w:rPr>
              <w:rFonts w:ascii="Calibri" w:hAnsi="Calibri"/>
              <w:b/>
              <w:sz w:val="36"/>
              <w:szCs w:val="36"/>
            </w:rPr>
            <w:t>u</w:t>
          </w:r>
          <w:r>
            <w:rPr>
              <w:rFonts w:ascii="Calibri" w:hAnsi="Calibri"/>
              <w:b/>
              <w:sz w:val="36"/>
              <w:szCs w:val="36"/>
            </w:rPr>
            <w:t>o</w:t>
          </w:r>
          <w:r w:rsidR="00941C37">
            <w:rPr>
              <w:rFonts w:ascii="Calibri" w:hAnsi="Calibri"/>
              <w:b/>
              <w:sz w:val="36"/>
              <w:szCs w:val="36"/>
            </w:rPr>
            <w:t>do</w:t>
          </w:r>
          <w:r>
            <w:rPr>
              <w:rFonts w:ascii="Calibri" w:hAnsi="Calibri"/>
              <w:b/>
              <w:sz w:val="36"/>
              <w:szCs w:val="36"/>
            </w:rPr>
            <w:t>boit Valley Education Centre SAC Meeting Minu</w:t>
          </w:r>
          <w:r w:rsidR="000D2917">
            <w:rPr>
              <w:rFonts w:ascii="Calibri" w:hAnsi="Calibri"/>
              <w:b/>
              <w:sz w:val="36"/>
              <w:szCs w:val="36"/>
            </w:rPr>
            <w:t>t</w:t>
          </w:r>
          <w:r>
            <w:rPr>
              <w:rFonts w:ascii="Calibri" w:hAnsi="Calibri"/>
              <w:b/>
              <w:sz w:val="36"/>
              <w:szCs w:val="36"/>
            </w:rPr>
            <w:t>es</w:t>
          </w:r>
        </w:p>
      </w:tc>
    </w:tr>
  </w:tbl>
  <w:p w14:paraId="0EF92D2B" w14:textId="77777777" w:rsidR="00725F68" w:rsidRDefault="0072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34B"/>
    <w:multiLevelType w:val="hybridMultilevel"/>
    <w:tmpl w:val="9AECE45A"/>
    <w:lvl w:ilvl="0" w:tplc="173E110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1D1C"/>
    <w:multiLevelType w:val="hybridMultilevel"/>
    <w:tmpl w:val="8BF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E40"/>
    <w:multiLevelType w:val="hybridMultilevel"/>
    <w:tmpl w:val="0FBE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647AD"/>
    <w:multiLevelType w:val="hybridMultilevel"/>
    <w:tmpl w:val="EAEAD2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42D52ABE"/>
    <w:multiLevelType w:val="hybridMultilevel"/>
    <w:tmpl w:val="0A92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A5A6E"/>
    <w:multiLevelType w:val="hybridMultilevel"/>
    <w:tmpl w:val="2A1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448AB"/>
    <w:multiLevelType w:val="hybridMultilevel"/>
    <w:tmpl w:val="709A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534CB"/>
    <w:multiLevelType w:val="hybridMultilevel"/>
    <w:tmpl w:val="C61E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87BEC"/>
    <w:multiLevelType w:val="hybridMultilevel"/>
    <w:tmpl w:val="1E86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436E5"/>
    <w:multiLevelType w:val="hybridMultilevel"/>
    <w:tmpl w:val="5E4E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476A0"/>
    <w:multiLevelType w:val="hybridMultilevel"/>
    <w:tmpl w:val="C7CA317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4F43D0"/>
    <w:multiLevelType w:val="hybridMultilevel"/>
    <w:tmpl w:val="AE625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546712">
    <w:abstractNumId w:val="6"/>
  </w:num>
  <w:num w:numId="2" w16cid:durableId="1053045470">
    <w:abstractNumId w:val="0"/>
  </w:num>
  <w:num w:numId="3" w16cid:durableId="1575432978">
    <w:abstractNumId w:val="10"/>
  </w:num>
  <w:num w:numId="4" w16cid:durableId="1563249361">
    <w:abstractNumId w:val="3"/>
  </w:num>
  <w:num w:numId="5" w16cid:durableId="1830487711">
    <w:abstractNumId w:val="8"/>
  </w:num>
  <w:num w:numId="6" w16cid:durableId="1353998494">
    <w:abstractNumId w:val="2"/>
  </w:num>
  <w:num w:numId="7" w16cid:durableId="838621430">
    <w:abstractNumId w:val="4"/>
  </w:num>
  <w:num w:numId="8" w16cid:durableId="1063219027">
    <w:abstractNumId w:val="7"/>
  </w:num>
  <w:num w:numId="9" w16cid:durableId="63719347">
    <w:abstractNumId w:val="1"/>
  </w:num>
  <w:num w:numId="10" w16cid:durableId="534778747">
    <w:abstractNumId w:val="11"/>
  </w:num>
  <w:num w:numId="11" w16cid:durableId="871843796">
    <w:abstractNumId w:val="9"/>
  </w:num>
  <w:num w:numId="12" w16cid:durableId="1047682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C9"/>
    <w:rsid w:val="00015605"/>
    <w:rsid w:val="00017B95"/>
    <w:rsid w:val="00024B46"/>
    <w:rsid w:val="00030F64"/>
    <w:rsid w:val="00032C6C"/>
    <w:rsid w:val="00032E6D"/>
    <w:rsid w:val="000371BC"/>
    <w:rsid w:val="00037561"/>
    <w:rsid w:val="000914DA"/>
    <w:rsid w:val="00094458"/>
    <w:rsid w:val="00097A6E"/>
    <w:rsid w:val="000B08DB"/>
    <w:rsid w:val="000B4069"/>
    <w:rsid w:val="000B5611"/>
    <w:rsid w:val="000C393C"/>
    <w:rsid w:val="000C664B"/>
    <w:rsid w:val="000C78A7"/>
    <w:rsid w:val="000D1534"/>
    <w:rsid w:val="000D2917"/>
    <w:rsid w:val="000D345F"/>
    <w:rsid w:val="000D4D63"/>
    <w:rsid w:val="000E291A"/>
    <w:rsid w:val="000F2141"/>
    <w:rsid w:val="00100F23"/>
    <w:rsid w:val="001050BE"/>
    <w:rsid w:val="001113AF"/>
    <w:rsid w:val="00121809"/>
    <w:rsid w:val="001230D0"/>
    <w:rsid w:val="00136BC1"/>
    <w:rsid w:val="00142BE2"/>
    <w:rsid w:val="00143B1B"/>
    <w:rsid w:val="00167099"/>
    <w:rsid w:val="00174A8A"/>
    <w:rsid w:val="001752C1"/>
    <w:rsid w:val="00184F4B"/>
    <w:rsid w:val="00187652"/>
    <w:rsid w:val="001921FD"/>
    <w:rsid w:val="001950A8"/>
    <w:rsid w:val="001950AD"/>
    <w:rsid w:val="001B0A78"/>
    <w:rsid w:val="001B36C3"/>
    <w:rsid w:val="001C05E4"/>
    <w:rsid w:val="001C0C1C"/>
    <w:rsid w:val="001C0D63"/>
    <w:rsid w:val="001C38FF"/>
    <w:rsid w:val="001E1264"/>
    <w:rsid w:val="001E6F40"/>
    <w:rsid w:val="001F0C61"/>
    <w:rsid w:val="001F6C35"/>
    <w:rsid w:val="00203F1B"/>
    <w:rsid w:val="00206C2F"/>
    <w:rsid w:val="002106BC"/>
    <w:rsid w:val="00211E8B"/>
    <w:rsid w:val="002240CF"/>
    <w:rsid w:val="002429F1"/>
    <w:rsid w:val="0025621C"/>
    <w:rsid w:val="00256490"/>
    <w:rsid w:val="0027400C"/>
    <w:rsid w:val="00281809"/>
    <w:rsid w:val="00282883"/>
    <w:rsid w:val="00283092"/>
    <w:rsid w:val="002862F6"/>
    <w:rsid w:val="002878BB"/>
    <w:rsid w:val="00292DE6"/>
    <w:rsid w:val="00297A37"/>
    <w:rsid w:val="002A1A7F"/>
    <w:rsid w:val="002A30E1"/>
    <w:rsid w:val="002A3454"/>
    <w:rsid w:val="002A5743"/>
    <w:rsid w:val="002B10BE"/>
    <w:rsid w:val="002C00CC"/>
    <w:rsid w:val="002C3FF5"/>
    <w:rsid w:val="002D0CB0"/>
    <w:rsid w:val="002D11CD"/>
    <w:rsid w:val="002E3102"/>
    <w:rsid w:val="002E537B"/>
    <w:rsid w:val="00301552"/>
    <w:rsid w:val="003072DC"/>
    <w:rsid w:val="00314BE3"/>
    <w:rsid w:val="00315F12"/>
    <w:rsid w:val="003227FA"/>
    <w:rsid w:val="00325CB4"/>
    <w:rsid w:val="00345AE0"/>
    <w:rsid w:val="003521C3"/>
    <w:rsid w:val="00354435"/>
    <w:rsid w:val="00364819"/>
    <w:rsid w:val="0038408D"/>
    <w:rsid w:val="003A4A2E"/>
    <w:rsid w:val="003B32C5"/>
    <w:rsid w:val="003C1FD8"/>
    <w:rsid w:val="003C2BB7"/>
    <w:rsid w:val="003D1564"/>
    <w:rsid w:val="003D3F07"/>
    <w:rsid w:val="003E5DFD"/>
    <w:rsid w:val="003E664A"/>
    <w:rsid w:val="003F1AC0"/>
    <w:rsid w:val="003F60B2"/>
    <w:rsid w:val="00400272"/>
    <w:rsid w:val="00412112"/>
    <w:rsid w:val="00422681"/>
    <w:rsid w:val="004417F7"/>
    <w:rsid w:val="0044226F"/>
    <w:rsid w:val="00442ED3"/>
    <w:rsid w:val="004455FF"/>
    <w:rsid w:val="004503CD"/>
    <w:rsid w:val="00450E0D"/>
    <w:rsid w:val="00451FE8"/>
    <w:rsid w:val="004556CE"/>
    <w:rsid w:val="004611ED"/>
    <w:rsid w:val="00461282"/>
    <w:rsid w:val="00466FA4"/>
    <w:rsid w:val="00485187"/>
    <w:rsid w:val="004A6BDA"/>
    <w:rsid w:val="004B1D39"/>
    <w:rsid w:val="004B2FAD"/>
    <w:rsid w:val="004C6A63"/>
    <w:rsid w:val="00512E40"/>
    <w:rsid w:val="0053111F"/>
    <w:rsid w:val="005475E5"/>
    <w:rsid w:val="005533F5"/>
    <w:rsid w:val="0056286F"/>
    <w:rsid w:val="00570877"/>
    <w:rsid w:val="005709AE"/>
    <w:rsid w:val="00571E81"/>
    <w:rsid w:val="0057516E"/>
    <w:rsid w:val="00575786"/>
    <w:rsid w:val="00577531"/>
    <w:rsid w:val="00580E05"/>
    <w:rsid w:val="00583D3C"/>
    <w:rsid w:val="005852DD"/>
    <w:rsid w:val="00586FA3"/>
    <w:rsid w:val="005872BD"/>
    <w:rsid w:val="00592504"/>
    <w:rsid w:val="00594C44"/>
    <w:rsid w:val="00596D53"/>
    <w:rsid w:val="005A32C0"/>
    <w:rsid w:val="005A7293"/>
    <w:rsid w:val="005B12A1"/>
    <w:rsid w:val="005B2030"/>
    <w:rsid w:val="005C18DF"/>
    <w:rsid w:val="005C1AC8"/>
    <w:rsid w:val="005D2BE3"/>
    <w:rsid w:val="005D385A"/>
    <w:rsid w:val="005D4A72"/>
    <w:rsid w:val="005E0859"/>
    <w:rsid w:val="005E4B71"/>
    <w:rsid w:val="005F0800"/>
    <w:rsid w:val="005F7325"/>
    <w:rsid w:val="0061475C"/>
    <w:rsid w:val="0062056B"/>
    <w:rsid w:val="0062443E"/>
    <w:rsid w:val="00635345"/>
    <w:rsid w:val="006524DE"/>
    <w:rsid w:val="006750D4"/>
    <w:rsid w:val="0068011F"/>
    <w:rsid w:val="00680160"/>
    <w:rsid w:val="006901B4"/>
    <w:rsid w:val="00691BFD"/>
    <w:rsid w:val="0069306C"/>
    <w:rsid w:val="00696626"/>
    <w:rsid w:val="006A0F6C"/>
    <w:rsid w:val="006A12D2"/>
    <w:rsid w:val="006A3A0B"/>
    <w:rsid w:val="006B175A"/>
    <w:rsid w:val="006B786C"/>
    <w:rsid w:val="006C1CEE"/>
    <w:rsid w:val="006C72B6"/>
    <w:rsid w:val="006F5F12"/>
    <w:rsid w:val="00707691"/>
    <w:rsid w:val="00725F68"/>
    <w:rsid w:val="00727226"/>
    <w:rsid w:val="00727F4B"/>
    <w:rsid w:val="00743623"/>
    <w:rsid w:val="00751EE4"/>
    <w:rsid w:val="00752FEF"/>
    <w:rsid w:val="00754A0D"/>
    <w:rsid w:val="0075657A"/>
    <w:rsid w:val="00760B97"/>
    <w:rsid w:val="00761A3C"/>
    <w:rsid w:val="007641D4"/>
    <w:rsid w:val="00771AE7"/>
    <w:rsid w:val="007806EB"/>
    <w:rsid w:val="00783852"/>
    <w:rsid w:val="00792847"/>
    <w:rsid w:val="007A02FE"/>
    <w:rsid w:val="007A07DF"/>
    <w:rsid w:val="007A3533"/>
    <w:rsid w:val="007B1766"/>
    <w:rsid w:val="007B2262"/>
    <w:rsid w:val="007C1BC5"/>
    <w:rsid w:val="007C5F65"/>
    <w:rsid w:val="007D0564"/>
    <w:rsid w:val="007D6E3D"/>
    <w:rsid w:val="007F0BCB"/>
    <w:rsid w:val="007F5FC4"/>
    <w:rsid w:val="00801A11"/>
    <w:rsid w:val="00802CEE"/>
    <w:rsid w:val="008042C5"/>
    <w:rsid w:val="00807846"/>
    <w:rsid w:val="008100A7"/>
    <w:rsid w:val="008143D2"/>
    <w:rsid w:val="00822A01"/>
    <w:rsid w:val="008272E8"/>
    <w:rsid w:val="0084173E"/>
    <w:rsid w:val="00843359"/>
    <w:rsid w:val="008614C0"/>
    <w:rsid w:val="0086493D"/>
    <w:rsid w:val="00877BAC"/>
    <w:rsid w:val="008A6B02"/>
    <w:rsid w:val="008B5703"/>
    <w:rsid w:val="008C3B53"/>
    <w:rsid w:val="008D0803"/>
    <w:rsid w:val="008D2F2C"/>
    <w:rsid w:val="008D4AC1"/>
    <w:rsid w:val="008E4FF2"/>
    <w:rsid w:val="008F3ADA"/>
    <w:rsid w:val="00915707"/>
    <w:rsid w:val="00922AE6"/>
    <w:rsid w:val="009317CC"/>
    <w:rsid w:val="00941C37"/>
    <w:rsid w:val="00941FA7"/>
    <w:rsid w:val="00961D8A"/>
    <w:rsid w:val="00962276"/>
    <w:rsid w:val="009639E5"/>
    <w:rsid w:val="00966A40"/>
    <w:rsid w:val="009737E0"/>
    <w:rsid w:val="009751F0"/>
    <w:rsid w:val="00977F28"/>
    <w:rsid w:val="00984433"/>
    <w:rsid w:val="00993319"/>
    <w:rsid w:val="009A0DDC"/>
    <w:rsid w:val="009A0FFE"/>
    <w:rsid w:val="009A2CC2"/>
    <w:rsid w:val="009A4D15"/>
    <w:rsid w:val="009B44C5"/>
    <w:rsid w:val="009C1275"/>
    <w:rsid w:val="009C67DD"/>
    <w:rsid w:val="009C7C1F"/>
    <w:rsid w:val="009F4AA5"/>
    <w:rsid w:val="00A0442C"/>
    <w:rsid w:val="00A1178F"/>
    <w:rsid w:val="00A2000C"/>
    <w:rsid w:val="00A70D5F"/>
    <w:rsid w:val="00A72171"/>
    <w:rsid w:val="00A84E52"/>
    <w:rsid w:val="00A85818"/>
    <w:rsid w:val="00A87FB0"/>
    <w:rsid w:val="00A92A90"/>
    <w:rsid w:val="00AD440D"/>
    <w:rsid w:val="00AD4A4B"/>
    <w:rsid w:val="00AE102E"/>
    <w:rsid w:val="00AF30D7"/>
    <w:rsid w:val="00B00B50"/>
    <w:rsid w:val="00B13698"/>
    <w:rsid w:val="00B26F6C"/>
    <w:rsid w:val="00B35A5F"/>
    <w:rsid w:val="00B417C0"/>
    <w:rsid w:val="00B43339"/>
    <w:rsid w:val="00B75672"/>
    <w:rsid w:val="00B86967"/>
    <w:rsid w:val="00B96383"/>
    <w:rsid w:val="00BA0767"/>
    <w:rsid w:val="00BA18F6"/>
    <w:rsid w:val="00BA2A81"/>
    <w:rsid w:val="00BA45D8"/>
    <w:rsid w:val="00BA5025"/>
    <w:rsid w:val="00BB3F50"/>
    <w:rsid w:val="00BB419E"/>
    <w:rsid w:val="00BD4FE8"/>
    <w:rsid w:val="00BE4F42"/>
    <w:rsid w:val="00BF66AC"/>
    <w:rsid w:val="00C14F61"/>
    <w:rsid w:val="00C15E9E"/>
    <w:rsid w:val="00C22C59"/>
    <w:rsid w:val="00C44C96"/>
    <w:rsid w:val="00C451F7"/>
    <w:rsid w:val="00C463A4"/>
    <w:rsid w:val="00C53707"/>
    <w:rsid w:val="00C5437A"/>
    <w:rsid w:val="00C55EA9"/>
    <w:rsid w:val="00C73181"/>
    <w:rsid w:val="00C76D94"/>
    <w:rsid w:val="00C84AD6"/>
    <w:rsid w:val="00C87CD3"/>
    <w:rsid w:val="00CA3B5E"/>
    <w:rsid w:val="00CA41FA"/>
    <w:rsid w:val="00CC1E57"/>
    <w:rsid w:val="00CC23B3"/>
    <w:rsid w:val="00CD103C"/>
    <w:rsid w:val="00CD155C"/>
    <w:rsid w:val="00CD4F75"/>
    <w:rsid w:val="00CE19ED"/>
    <w:rsid w:val="00CE4E03"/>
    <w:rsid w:val="00CE64D1"/>
    <w:rsid w:val="00CF6F30"/>
    <w:rsid w:val="00D05FD0"/>
    <w:rsid w:val="00D167DF"/>
    <w:rsid w:val="00D17C3C"/>
    <w:rsid w:val="00D205E4"/>
    <w:rsid w:val="00D23270"/>
    <w:rsid w:val="00D279E5"/>
    <w:rsid w:val="00D36718"/>
    <w:rsid w:val="00D5581B"/>
    <w:rsid w:val="00D60B42"/>
    <w:rsid w:val="00D618B3"/>
    <w:rsid w:val="00D61D08"/>
    <w:rsid w:val="00D75EA7"/>
    <w:rsid w:val="00D7626B"/>
    <w:rsid w:val="00D85ACE"/>
    <w:rsid w:val="00D918E2"/>
    <w:rsid w:val="00D94F63"/>
    <w:rsid w:val="00DA0D80"/>
    <w:rsid w:val="00DA6765"/>
    <w:rsid w:val="00DB6F4F"/>
    <w:rsid w:val="00DC03B2"/>
    <w:rsid w:val="00DC203C"/>
    <w:rsid w:val="00DD261B"/>
    <w:rsid w:val="00DD4FF1"/>
    <w:rsid w:val="00E005FD"/>
    <w:rsid w:val="00E02A09"/>
    <w:rsid w:val="00E075AE"/>
    <w:rsid w:val="00E21812"/>
    <w:rsid w:val="00E235E7"/>
    <w:rsid w:val="00E32F45"/>
    <w:rsid w:val="00E43E5D"/>
    <w:rsid w:val="00E460FA"/>
    <w:rsid w:val="00E648C8"/>
    <w:rsid w:val="00E65136"/>
    <w:rsid w:val="00E6729C"/>
    <w:rsid w:val="00E674E0"/>
    <w:rsid w:val="00E81FB5"/>
    <w:rsid w:val="00E91E49"/>
    <w:rsid w:val="00E92A0F"/>
    <w:rsid w:val="00EA4407"/>
    <w:rsid w:val="00EA7D5C"/>
    <w:rsid w:val="00EB5FF0"/>
    <w:rsid w:val="00EC1199"/>
    <w:rsid w:val="00EC1A08"/>
    <w:rsid w:val="00EC3CC9"/>
    <w:rsid w:val="00EC4A97"/>
    <w:rsid w:val="00EF59A0"/>
    <w:rsid w:val="00F00245"/>
    <w:rsid w:val="00F120EB"/>
    <w:rsid w:val="00F13B79"/>
    <w:rsid w:val="00F1547E"/>
    <w:rsid w:val="00F16AC2"/>
    <w:rsid w:val="00F22A4D"/>
    <w:rsid w:val="00F22CE1"/>
    <w:rsid w:val="00F43D7C"/>
    <w:rsid w:val="00F43EB5"/>
    <w:rsid w:val="00F46BAA"/>
    <w:rsid w:val="00F50945"/>
    <w:rsid w:val="00F5251F"/>
    <w:rsid w:val="00F54ABE"/>
    <w:rsid w:val="00F61CC2"/>
    <w:rsid w:val="00F7321E"/>
    <w:rsid w:val="00F751D2"/>
    <w:rsid w:val="00F80464"/>
    <w:rsid w:val="00F82B57"/>
    <w:rsid w:val="00F84256"/>
    <w:rsid w:val="00F905EE"/>
    <w:rsid w:val="00F97085"/>
    <w:rsid w:val="00FA2FA2"/>
    <w:rsid w:val="00FC5BFA"/>
    <w:rsid w:val="00FC6091"/>
    <w:rsid w:val="00FD7421"/>
    <w:rsid w:val="00FE5CBB"/>
    <w:rsid w:val="00FF4101"/>
    <w:rsid w:val="00FF5DBD"/>
    <w:rsid w:val="00FF6037"/>
    <w:rsid w:val="00FF71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ADDAA"/>
  <w15:docId w15:val="{BEB4B3A9-FE18-4C08-92DF-177A3886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F61"/>
    <w:rPr>
      <w:lang w:eastAsia="en-CA"/>
    </w:rPr>
  </w:style>
  <w:style w:type="paragraph" w:styleId="Heading1">
    <w:name w:val="heading 1"/>
    <w:basedOn w:val="Normal"/>
    <w:next w:val="Normal"/>
    <w:qFormat/>
    <w:rsid w:val="00C14F61"/>
    <w:pPr>
      <w:keepNext/>
      <w:spacing w:before="240" w:after="60"/>
      <w:outlineLvl w:val="0"/>
    </w:pPr>
    <w:rPr>
      <w:rFonts w:ascii="Arial" w:hAnsi="Arial"/>
      <w:b/>
      <w:bCs/>
      <w:kern w:val="32"/>
      <w:sz w:val="32"/>
      <w:szCs w:val="32"/>
    </w:rPr>
  </w:style>
  <w:style w:type="paragraph" w:styleId="Heading2">
    <w:name w:val="heading 2"/>
    <w:basedOn w:val="Normal"/>
    <w:next w:val="Normal"/>
    <w:qFormat/>
    <w:rsid w:val="00C14F61"/>
    <w:pPr>
      <w:keepNext/>
      <w:spacing w:before="240" w:after="60"/>
      <w:outlineLvl w:val="1"/>
    </w:pPr>
    <w:rPr>
      <w:rFonts w:ascii="Arial" w:hAnsi="Arial"/>
      <w:b/>
      <w:bCs/>
      <w:i/>
      <w:iCs/>
      <w:sz w:val="28"/>
      <w:szCs w:val="28"/>
    </w:rPr>
  </w:style>
  <w:style w:type="paragraph" w:styleId="Heading3">
    <w:name w:val="heading 3"/>
    <w:basedOn w:val="Normal"/>
    <w:next w:val="Normal"/>
    <w:qFormat/>
    <w:rsid w:val="00C14F61"/>
    <w:pPr>
      <w:keepNext/>
      <w:outlineLvl w:val="2"/>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4F61"/>
    <w:pPr>
      <w:tabs>
        <w:tab w:val="center" w:pos="4320"/>
        <w:tab w:val="right" w:pos="8640"/>
      </w:tabs>
    </w:pPr>
  </w:style>
  <w:style w:type="paragraph" w:styleId="Footer">
    <w:name w:val="footer"/>
    <w:basedOn w:val="Normal"/>
    <w:link w:val="FooterChar"/>
    <w:rsid w:val="00C14F61"/>
    <w:pPr>
      <w:tabs>
        <w:tab w:val="center" w:pos="4320"/>
        <w:tab w:val="right" w:pos="8640"/>
      </w:tabs>
    </w:pPr>
  </w:style>
  <w:style w:type="character" w:styleId="PageNumber">
    <w:name w:val="page number"/>
    <w:basedOn w:val="DefaultParagraphFont"/>
    <w:rsid w:val="00C14F61"/>
  </w:style>
  <w:style w:type="paragraph" w:styleId="CommentText">
    <w:name w:val="annotation text"/>
    <w:basedOn w:val="Normal"/>
    <w:semiHidden/>
    <w:rsid w:val="00C14F61"/>
  </w:style>
  <w:style w:type="character" w:customStyle="1" w:styleId="FooterChar">
    <w:name w:val="Footer Char"/>
    <w:basedOn w:val="DefaultParagraphFont"/>
    <w:link w:val="Footer"/>
    <w:rsid w:val="00752FEF"/>
    <w:rPr>
      <w:lang w:eastAsia="en-CA"/>
    </w:rPr>
  </w:style>
  <w:style w:type="table" w:styleId="TableGrid">
    <w:name w:val="Table Grid"/>
    <w:basedOn w:val="TableNormal"/>
    <w:rsid w:val="007A02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533F5"/>
    <w:rPr>
      <w:rFonts w:ascii="Tahoma" w:hAnsi="Tahoma" w:cs="Tahoma"/>
      <w:sz w:val="16"/>
      <w:szCs w:val="16"/>
    </w:rPr>
  </w:style>
  <w:style w:type="character" w:customStyle="1" w:styleId="BalloonTextChar">
    <w:name w:val="Balloon Text Char"/>
    <w:basedOn w:val="DefaultParagraphFont"/>
    <w:link w:val="BalloonText"/>
    <w:rsid w:val="005533F5"/>
    <w:rPr>
      <w:rFonts w:ascii="Tahoma" w:hAnsi="Tahoma" w:cs="Tahoma"/>
      <w:sz w:val="16"/>
      <w:szCs w:val="16"/>
      <w:lang w:eastAsia="en-CA"/>
    </w:rPr>
  </w:style>
  <w:style w:type="paragraph" w:styleId="ListParagraph">
    <w:name w:val="List Paragraph"/>
    <w:basedOn w:val="Normal"/>
    <w:uiPriority w:val="34"/>
    <w:qFormat/>
    <w:rsid w:val="0075657A"/>
    <w:pPr>
      <w:ind w:left="720"/>
      <w:contextualSpacing/>
    </w:pPr>
  </w:style>
  <w:style w:type="character" w:styleId="Hyperlink">
    <w:name w:val="Hyperlink"/>
    <w:basedOn w:val="DefaultParagraphFont"/>
    <w:unhideWhenUsed/>
    <w:rsid w:val="00FA2FA2"/>
    <w:rPr>
      <w:color w:val="0000FF" w:themeColor="hyperlink"/>
      <w:u w:val="single"/>
    </w:rPr>
  </w:style>
  <w:style w:type="character" w:customStyle="1" w:styleId="UnresolvedMention1">
    <w:name w:val="Unresolved Mention1"/>
    <w:basedOn w:val="DefaultParagraphFont"/>
    <w:uiPriority w:val="99"/>
    <w:semiHidden/>
    <w:unhideWhenUsed/>
    <w:rsid w:val="00FA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8953">
      <w:bodyDiv w:val="1"/>
      <w:marLeft w:val="0"/>
      <w:marRight w:val="0"/>
      <w:marTop w:val="0"/>
      <w:marBottom w:val="0"/>
      <w:divBdr>
        <w:top w:val="none" w:sz="0" w:space="0" w:color="auto"/>
        <w:left w:val="none" w:sz="0" w:space="0" w:color="auto"/>
        <w:bottom w:val="none" w:sz="0" w:space="0" w:color="auto"/>
        <w:right w:val="none" w:sz="0" w:space="0" w:color="auto"/>
      </w:divBdr>
    </w:div>
    <w:div w:id="1406881311">
      <w:bodyDiv w:val="1"/>
      <w:marLeft w:val="0"/>
      <w:marRight w:val="0"/>
      <w:marTop w:val="0"/>
      <w:marBottom w:val="0"/>
      <w:divBdr>
        <w:top w:val="none" w:sz="0" w:space="0" w:color="auto"/>
        <w:left w:val="none" w:sz="0" w:space="0" w:color="auto"/>
        <w:bottom w:val="none" w:sz="0" w:space="0" w:color="auto"/>
        <w:right w:val="none" w:sz="0" w:space="0" w:color="auto"/>
      </w:divBdr>
    </w:div>
    <w:div w:id="1858345684">
      <w:bodyDiv w:val="1"/>
      <w:marLeft w:val="0"/>
      <w:marRight w:val="0"/>
      <w:marTop w:val="0"/>
      <w:marBottom w:val="0"/>
      <w:divBdr>
        <w:top w:val="none" w:sz="0" w:space="0" w:color="auto"/>
        <w:left w:val="none" w:sz="0" w:space="0" w:color="auto"/>
        <w:bottom w:val="none" w:sz="0" w:space="0" w:color="auto"/>
        <w:right w:val="none" w:sz="0" w:space="0" w:color="auto"/>
      </w:divBdr>
    </w:div>
    <w:div w:id="20946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esktop\Templates\Consolidated\Meeting%20Agenda\MVA_TE_02_Meeting%20Agenda_1407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AD4798FE4DE4280AC6D12AA5F3C73" ma:contentTypeVersion="2" ma:contentTypeDescription="Create a new document." ma:contentTypeScope="" ma:versionID="1a998325b9af8be35194212dd6adf380">
  <xsd:schema xmlns:xsd="http://www.w3.org/2001/XMLSchema" xmlns:xs="http://www.w3.org/2001/XMLSchema" xmlns:p="http://schemas.microsoft.com/office/2006/metadata/properties" xmlns:ns2="ee983ed5-9898-470e-9405-cc493e0541d6" xmlns:ns3="bbdf435e-3472-4779-9bbb-b99ac8da94f1" targetNamespace="http://schemas.microsoft.com/office/2006/metadata/properties" ma:root="true" ma:fieldsID="6c1843f5cc78b27f54e2e25679f365e7" ns2:_="" ns3:_="">
    <xsd:import namespace="ee983ed5-9898-470e-9405-cc493e0541d6"/>
    <xsd:import namespace="bbdf435e-3472-4779-9bbb-b99ac8da94f1"/>
    <xsd:element name="properties">
      <xsd:complexType>
        <xsd:sequence>
          <xsd:element name="documentManagement">
            <xsd:complexType>
              <xsd:all>
                <xsd:element ref="ns2:_dlc_DocId" minOccurs="0"/>
                <xsd:element ref="ns2:_dlc_DocIdUrl" minOccurs="0"/>
                <xsd:element ref="ns2:_dlc_DocIdPersistId" minOccurs="0"/>
                <xsd:element ref="ns3:yomn"/>
                <xsd:element ref="ns3: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83ed5-9898-470e-9405-cc493e0541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df435e-3472-4779-9bbb-b99ac8da94f1" elementFormDefault="qualified">
    <xsd:import namespace="http://schemas.microsoft.com/office/2006/documentManagement/types"/>
    <xsd:import namespace="http://schemas.microsoft.com/office/infopath/2007/PartnerControls"/>
    <xsd:element name="yomn" ma:index="11" ma:displayName="Category" ma:format="Dropdown" ma:internalName="yomn">
      <xsd:simpleType>
        <xsd:restriction base="dms:Choice">
          <xsd:enumeration value="Expense Claim"/>
          <xsd:enumeration value="General Project"/>
          <xsd:enumeration value="PM Tools"/>
          <xsd:enumeration value="Procurement"/>
          <xsd:enumeration value="Time Tracking"/>
        </xsd:restriction>
      </xsd:simpleType>
    </xsd:element>
    <xsd:element name="Grouping" ma:index="12" nillable="true" ma:displayName="Group" ma:internalName="Group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omn xmlns="bbdf435e-3472-4779-9bbb-b99ac8da94f1">General Project</yomn>
    <Grouping xmlns="bbdf435e-3472-4779-9bbb-b99ac8da94f1">Agenda</Grouping>
    <_dlc_DocId xmlns="ee983ed5-9898-470e-9405-cc493e0541d6">7DMDJUHXHYXR-7-5</_dlc_DocId>
    <_dlc_DocIdUrl xmlns="ee983ed5-9898-470e-9405-cc493e0541d6">
      <Url>http://adesso-sp-01/_layouts/15/DocIdRedir.aspx?ID=7DMDJUHXHYXR-7-5</Url>
      <Description>7DMDJUHXHYXR-7-5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9D18-7EFB-46F1-B223-7202EE82CC19}">
  <ds:schemaRefs>
    <ds:schemaRef ds:uri="http://schemas.microsoft.com/sharepoint/v3/contenttype/forms"/>
  </ds:schemaRefs>
</ds:datastoreItem>
</file>

<file path=customXml/itemProps2.xml><?xml version="1.0" encoding="utf-8"?>
<ds:datastoreItem xmlns:ds="http://schemas.openxmlformats.org/officeDocument/2006/customXml" ds:itemID="{E970F12B-0A76-4471-A98B-C3597E77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83ed5-9898-470e-9405-cc493e0541d6"/>
    <ds:schemaRef ds:uri="bbdf435e-3472-4779-9bbb-b99ac8da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66B83-43AF-406E-9C04-967D4C89AD12}">
  <ds:schemaRefs>
    <ds:schemaRef ds:uri="http://schemas.microsoft.com/office/2006/metadata/properties"/>
    <ds:schemaRef ds:uri="bbdf435e-3472-4779-9bbb-b99ac8da94f1"/>
    <ds:schemaRef ds:uri="ee983ed5-9898-470e-9405-cc493e0541d6"/>
  </ds:schemaRefs>
</ds:datastoreItem>
</file>

<file path=customXml/itemProps4.xml><?xml version="1.0" encoding="utf-8"?>
<ds:datastoreItem xmlns:ds="http://schemas.openxmlformats.org/officeDocument/2006/customXml" ds:itemID="{65463591-3268-472E-9C3D-4A8C950A4588}">
  <ds:schemaRefs>
    <ds:schemaRef ds:uri="http://schemas.microsoft.com/sharepoint/events"/>
  </ds:schemaRefs>
</ds:datastoreItem>
</file>

<file path=customXml/itemProps5.xml><?xml version="1.0" encoding="utf-8"?>
<ds:datastoreItem xmlns:ds="http://schemas.openxmlformats.org/officeDocument/2006/customXml" ds:itemID="{838D734E-FEF9-4956-B2B8-E2D5408E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MVA_TE_02_Meeting Agenda_140707</Template>
  <TotalTime>3</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dc:creator>
  <cp:keywords/>
  <dc:description/>
  <cp:lastModifiedBy>Smith, Troy</cp:lastModifiedBy>
  <cp:revision>2</cp:revision>
  <cp:lastPrinted>2020-02-13T13:02:00Z</cp:lastPrinted>
  <dcterms:created xsi:type="dcterms:W3CDTF">2023-11-16T18:36:00Z</dcterms:created>
  <dcterms:modified xsi:type="dcterms:W3CDTF">2023-11-16T18:36:00Z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0x010100FB8AD4798FE4DE4280AC6D12AA5F3C73</vt:lpwstr>
  </property>
  <property fmtid="{D5CDD505-2E9C-101B-9397-08002B2CF9AE}" pid="3" name="_dlc_DocIdItemGuid">
    <vt:lpwstr>c2004885-73fe-4fcb-863f-1fd154f8ece9</vt:lpwstr>
  </property>
</Properties>
</file>